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9" w:rsidRDefault="00DB34D9">
      <w:r>
        <w:t>Form 3  10 business days</w:t>
      </w:r>
    </w:p>
    <w:p w:rsidR="00DB34D9" w:rsidRDefault="00DB34D9">
      <w:r>
        <w:t>Form 4  2 business days end of the day follows</w:t>
      </w:r>
    </w:p>
    <w:p w:rsidR="00DB34D9" w:rsidRDefault="00DB34D9">
      <w:r>
        <w:t>Form 5  45 days after close of the year</w:t>
      </w:r>
    </w:p>
    <w:p w:rsidR="00DB34D9" w:rsidRDefault="00DB34D9"/>
    <w:p w:rsidR="00DB34D9" w:rsidRDefault="00DB34D9">
      <w:r>
        <w:t>13D and</w:t>
      </w:r>
    </w:p>
    <w:p w:rsidR="00DB34D9" w:rsidRDefault="00DB34D9">
      <w:r>
        <w:t xml:space="preserve">13G </w:t>
      </w:r>
    </w:p>
    <w:p w:rsidR="00DB34D9" w:rsidRDefault="00DB34D9"/>
    <w:p w:rsidR="00DB34D9" w:rsidRDefault="00DB34D9">
      <w:r>
        <w:t>202-551-3440</w:t>
      </w:r>
    </w:p>
    <w:p w:rsidR="00DB34D9" w:rsidRDefault="00DB34D9"/>
    <w:p w:rsidR="00DB34D9" w:rsidRDefault="00DB34D9"/>
    <w:sectPr w:rsidR="00DB34D9" w:rsidSect="009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9C8"/>
    <w:rsid w:val="000003CD"/>
    <w:rsid w:val="000029E1"/>
    <w:rsid w:val="00002CFE"/>
    <w:rsid w:val="00003CA8"/>
    <w:rsid w:val="00004E80"/>
    <w:rsid w:val="00006CCC"/>
    <w:rsid w:val="00006D69"/>
    <w:rsid w:val="000071E0"/>
    <w:rsid w:val="000112E7"/>
    <w:rsid w:val="000118E0"/>
    <w:rsid w:val="000119D1"/>
    <w:rsid w:val="00011E36"/>
    <w:rsid w:val="00012EA3"/>
    <w:rsid w:val="00013090"/>
    <w:rsid w:val="000134C2"/>
    <w:rsid w:val="00013573"/>
    <w:rsid w:val="00014061"/>
    <w:rsid w:val="00014C75"/>
    <w:rsid w:val="000172B1"/>
    <w:rsid w:val="00017E7F"/>
    <w:rsid w:val="00021D74"/>
    <w:rsid w:val="000224B2"/>
    <w:rsid w:val="00022AF1"/>
    <w:rsid w:val="000230AE"/>
    <w:rsid w:val="0002329A"/>
    <w:rsid w:val="00024494"/>
    <w:rsid w:val="0002467E"/>
    <w:rsid w:val="00027047"/>
    <w:rsid w:val="00030264"/>
    <w:rsid w:val="00030736"/>
    <w:rsid w:val="0003287D"/>
    <w:rsid w:val="000333A4"/>
    <w:rsid w:val="000339E2"/>
    <w:rsid w:val="000344E6"/>
    <w:rsid w:val="00035D26"/>
    <w:rsid w:val="0003696B"/>
    <w:rsid w:val="0003706A"/>
    <w:rsid w:val="000371EC"/>
    <w:rsid w:val="000374E1"/>
    <w:rsid w:val="00037930"/>
    <w:rsid w:val="00041D13"/>
    <w:rsid w:val="00042086"/>
    <w:rsid w:val="000423BC"/>
    <w:rsid w:val="00042867"/>
    <w:rsid w:val="0004294F"/>
    <w:rsid w:val="00042D83"/>
    <w:rsid w:val="0004387A"/>
    <w:rsid w:val="00044173"/>
    <w:rsid w:val="000450C8"/>
    <w:rsid w:val="00046E29"/>
    <w:rsid w:val="00047D94"/>
    <w:rsid w:val="0005033E"/>
    <w:rsid w:val="00051B97"/>
    <w:rsid w:val="000520EA"/>
    <w:rsid w:val="000521AB"/>
    <w:rsid w:val="000525F9"/>
    <w:rsid w:val="0005273F"/>
    <w:rsid w:val="00052CA2"/>
    <w:rsid w:val="00053356"/>
    <w:rsid w:val="00053770"/>
    <w:rsid w:val="000537CF"/>
    <w:rsid w:val="00054E4E"/>
    <w:rsid w:val="0006079E"/>
    <w:rsid w:val="000626E1"/>
    <w:rsid w:val="0006296C"/>
    <w:rsid w:val="00063606"/>
    <w:rsid w:val="00063EFF"/>
    <w:rsid w:val="000646EF"/>
    <w:rsid w:val="0006476D"/>
    <w:rsid w:val="00065099"/>
    <w:rsid w:val="00065614"/>
    <w:rsid w:val="00065DDC"/>
    <w:rsid w:val="000668B1"/>
    <w:rsid w:val="00066BC6"/>
    <w:rsid w:val="00067D93"/>
    <w:rsid w:val="00070083"/>
    <w:rsid w:val="000701EB"/>
    <w:rsid w:val="00070A22"/>
    <w:rsid w:val="00070F91"/>
    <w:rsid w:val="0007168B"/>
    <w:rsid w:val="00072416"/>
    <w:rsid w:val="00072EF9"/>
    <w:rsid w:val="00072FE1"/>
    <w:rsid w:val="000730AD"/>
    <w:rsid w:val="0007327E"/>
    <w:rsid w:val="00074602"/>
    <w:rsid w:val="00075984"/>
    <w:rsid w:val="00075B9F"/>
    <w:rsid w:val="0007616E"/>
    <w:rsid w:val="00077434"/>
    <w:rsid w:val="00077486"/>
    <w:rsid w:val="00077698"/>
    <w:rsid w:val="00081CD4"/>
    <w:rsid w:val="00081E1F"/>
    <w:rsid w:val="00084206"/>
    <w:rsid w:val="0008481D"/>
    <w:rsid w:val="00084A0A"/>
    <w:rsid w:val="000852F3"/>
    <w:rsid w:val="00085810"/>
    <w:rsid w:val="00085C30"/>
    <w:rsid w:val="0008671E"/>
    <w:rsid w:val="000879C8"/>
    <w:rsid w:val="00090558"/>
    <w:rsid w:val="00090B8F"/>
    <w:rsid w:val="00090E89"/>
    <w:rsid w:val="00091B82"/>
    <w:rsid w:val="00092FF5"/>
    <w:rsid w:val="0009336F"/>
    <w:rsid w:val="000944EC"/>
    <w:rsid w:val="000946B9"/>
    <w:rsid w:val="00095880"/>
    <w:rsid w:val="000961E9"/>
    <w:rsid w:val="00096524"/>
    <w:rsid w:val="0009687F"/>
    <w:rsid w:val="00096A21"/>
    <w:rsid w:val="00096B57"/>
    <w:rsid w:val="00096F90"/>
    <w:rsid w:val="00096F96"/>
    <w:rsid w:val="000978DD"/>
    <w:rsid w:val="00097E0D"/>
    <w:rsid w:val="00097FAE"/>
    <w:rsid w:val="000A0CFA"/>
    <w:rsid w:val="000A1EB8"/>
    <w:rsid w:val="000A1FC4"/>
    <w:rsid w:val="000A201F"/>
    <w:rsid w:val="000A24AB"/>
    <w:rsid w:val="000A2DA2"/>
    <w:rsid w:val="000A3505"/>
    <w:rsid w:val="000A4789"/>
    <w:rsid w:val="000A49BE"/>
    <w:rsid w:val="000A5C6E"/>
    <w:rsid w:val="000A5D20"/>
    <w:rsid w:val="000A67F6"/>
    <w:rsid w:val="000A6D46"/>
    <w:rsid w:val="000A742A"/>
    <w:rsid w:val="000B0C04"/>
    <w:rsid w:val="000B0D15"/>
    <w:rsid w:val="000B1E52"/>
    <w:rsid w:val="000B23B6"/>
    <w:rsid w:val="000B3B1E"/>
    <w:rsid w:val="000B477F"/>
    <w:rsid w:val="000B49F7"/>
    <w:rsid w:val="000B4AAB"/>
    <w:rsid w:val="000B4CC3"/>
    <w:rsid w:val="000B6205"/>
    <w:rsid w:val="000B65FC"/>
    <w:rsid w:val="000B67A5"/>
    <w:rsid w:val="000B6CAC"/>
    <w:rsid w:val="000B79F5"/>
    <w:rsid w:val="000C1DA0"/>
    <w:rsid w:val="000C1FB7"/>
    <w:rsid w:val="000C27A6"/>
    <w:rsid w:val="000C2C0E"/>
    <w:rsid w:val="000C3755"/>
    <w:rsid w:val="000C4CE7"/>
    <w:rsid w:val="000C55F5"/>
    <w:rsid w:val="000C5BA8"/>
    <w:rsid w:val="000C6E9D"/>
    <w:rsid w:val="000D287C"/>
    <w:rsid w:val="000D28EB"/>
    <w:rsid w:val="000D2E3D"/>
    <w:rsid w:val="000D394D"/>
    <w:rsid w:val="000D3EB0"/>
    <w:rsid w:val="000D5B7F"/>
    <w:rsid w:val="000D643B"/>
    <w:rsid w:val="000D76AE"/>
    <w:rsid w:val="000E08EB"/>
    <w:rsid w:val="000E0BC9"/>
    <w:rsid w:val="000E14E0"/>
    <w:rsid w:val="000E1C13"/>
    <w:rsid w:val="000E1E29"/>
    <w:rsid w:val="000E20AE"/>
    <w:rsid w:val="000E210F"/>
    <w:rsid w:val="000E318E"/>
    <w:rsid w:val="000E461F"/>
    <w:rsid w:val="000E512F"/>
    <w:rsid w:val="000E56CC"/>
    <w:rsid w:val="000E5C5D"/>
    <w:rsid w:val="000E7118"/>
    <w:rsid w:val="000F00BE"/>
    <w:rsid w:val="000F0F8A"/>
    <w:rsid w:val="000F1CF5"/>
    <w:rsid w:val="000F25A3"/>
    <w:rsid w:val="000F27DA"/>
    <w:rsid w:val="000F2D89"/>
    <w:rsid w:val="000F3794"/>
    <w:rsid w:val="000F437C"/>
    <w:rsid w:val="000F502F"/>
    <w:rsid w:val="000F5E43"/>
    <w:rsid w:val="000F6B84"/>
    <w:rsid w:val="000F7730"/>
    <w:rsid w:val="000F7E54"/>
    <w:rsid w:val="001001FE"/>
    <w:rsid w:val="00100262"/>
    <w:rsid w:val="001008CE"/>
    <w:rsid w:val="00100A35"/>
    <w:rsid w:val="00100DF6"/>
    <w:rsid w:val="00102D8C"/>
    <w:rsid w:val="001039E6"/>
    <w:rsid w:val="00103B28"/>
    <w:rsid w:val="00103F78"/>
    <w:rsid w:val="001043E0"/>
    <w:rsid w:val="00104D6F"/>
    <w:rsid w:val="00104F98"/>
    <w:rsid w:val="001050BC"/>
    <w:rsid w:val="0010529B"/>
    <w:rsid w:val="0010536E"/>
    <w:rsid w:val="00105B26"/>
    <w:rsid w:val="00106094"/>
    <w:rsid w:val="00106176"/>
    <w:rsid w:val="00107663"/>
    <w:rsid w:val="0010767C"/>
    <w:rsid w:val="00107B5E"/>
    <w:rsid w:val="0011136A"/>
    <w:rsid w:val="001117BA"/>
    <w:rsid w:val="00111F0D"/>
    <w:rsid w:val="001133EA"/>
    <w:rsid w:val="001135C0"/>
    <w:rsid w:val="001135E8"/>
    <w:rsid w:val="00114369"/>
    <w:rsid w:val="001143A4"/>
    <w:rsid w:val="00117713"/>
    <w:rsid w:val="00121045"/>
    <w:rsid w:val="00122597"/>
    <w:rsid w:val="00122A4D"/>
    <w:rsid w:val="0012368C"/>
    <w:rsid w:val="0012398E"/>
    <w:rsid w:val="00123DA8"/>
    <w:rsid w:val="001243CD"/>
    <w:rsid w:val="00124427"/>
    <w:rsid w:val="00125760"/>
    <w:rsid w:val="00131217"/>
    <w:rsid w:val="00131931"/>
    <w:rsid w:val="00132F94"/>
    <w:rsid w:val="001333BF"/>
    <w:rsid w:val="00133DE2"/>
    <w:rsid w:val="001348C7"/>
    <w:rsid w:val="00135B2F"/>
    <w:rsid w:val="00136237"/>
    <w:rsid w:val="00137748"/>
    <w:rsid w:val="00141502"/>
    <w:rsid w:val="0014208E"/>
    <w:rsid w:val="00142303"/>
    <w:rsid w:val="00142E64"/>
    <w:rsid w:val="001437C5"/>
    <w:rsid w:val="0014699C"/>
    <w:rsid w:val="00146B3B"/>
    <w:rsid w:val="001502B5"/>
    <w:rsid w:val="001516DC"/>
    <w:rsid w:val="001518CC"/>
    <w:rsid w:val="001524F1"/>
    <w:rsid w:val="00152678"/>
    <w:rsid w:val="00153B96"/>
    <w:rsid w:val="00153E1F"/>
    <w:rsid w:val="001547D7"/>
    <w:rsid w:val="001553C7"/>
    <w:rsid w:val="001562EA"/>
    <w:rsid w:val="001564DB"/>
    <w:rsid w:val="00156F7B"/>
    <w:rsid w:val="00157376"/>
    <w:rsid w:val="0015742F"/>
    <w:rsid w:val="00157812"/>
    <w:rsid w:val="00157AE2"/>
    <w:rsid w:val="001603D1"/>
    <w:rsid w:val="00160857"/>
    <w:rsid w:val="00160D25"/>
    <w:rsid w:val="00160E7A"/>
    <w:rsid w:val="00163183"/>
    <w:rsid w:val="001640D7"/>
    <w:rsid w:val="00164747"/>
    <w:rsid w:val="00165AED"/>
    <w:rsid w:val="00170BAE"/>
    <w:rsid w:val="00172040"/>
    <w:rsid w:val="001723CD"/>
    <w:rsid w:val="001728F3"/>
    <w:rsid w:val="00172DCF"/>
    <w:rsid w:val="00173F62"/>
    <w:rsid w:val="00174B59"/>
    <w:rsid w:val="00175F5B"/>
    <w:rsid w:val="001765CE"/>
    <w:rsid w:val="001766BC"/>
    <w:rsid w:val="001767B4"/>
    <w:rsid w:val="0018024A"/>
    <w:rsid w:val="00180796"/>
    <w:rsid w:val="001812E1"/>
    <w:rsid w:val="001824B2"/>
    <w:rsid w:val="001827A1"/>
    <w:rsid w:val="00182AE5"/>
    <w:rsid w:val="00183D6A"/>
    <w:rsid w:val="00184B8F"/>
    <w:rsid w:val="001853C0"/>
    <w:rsid w:val="001858A3"/>
    <w:rsid w:val="00185FCB"/>
    <w:rsid w:val="0018622A"/>
    <w:rsid w:val="0018629B"/>
    <w:rsid w:val="00187034"/>
    <w:rsid w:val="001875F9"/>
    <w:rsid w:val="00190F01"/>
    <w:rsid w:val="00192089"/>
    <w:rsid w:val="001932BC"/>
    <w:rsid w:val="00193728"/>
    <w:rsid w:val="001938A6"/>
    <w:rsid w:val="0019455C"/>
    <w:rsid w:val="00194DD7"/>
    <w:rsid w:val="001951C3"/>
    <w:rsid w:val="00195696"/>
    <w:rsid w:val="001969E1"/>
    <w:rsid w:val="00196ADF"/>
    <w:rsid w:val="001972F4"/>
    <w:rsid w:val="001A033F"/>
    <w:rsid w:val="001A0CDA"/>
    <w:rsid w:val="001A0F68"/>
    <w:rsid w:val="001A1653"/>
    <w:rsid w:val="001A1EB2"/>
    <w:rsid w:val="001A4CC8"/>
    <w:rsid w:val="001A5DE9"/>
    <w:rsid w:val="001A67EA"/>
    <w:rsid w:val="001A6B06"/>
    <w:rsid w:val="001A6F19"/>
    <w:rsid w:val="001A72D1"/>
    <w:rsid w:val="001A72D6"/>
    <w:rsid w:val="001B0382"/>
    <w:rsid w:val="001B1DCE"/>
    <w:rsid w:val="001B214D"/>
    <w:rsid w:val="001B21A6"/>
    <w:rsid w:val="001B26C8"/>
    <w:rsid w:val="001B2D9C"/>
    <w:rsid w:val="001B4176"/>
    <w:rsid w:val="001B58DC"/>
    <w:rsid w:val="001B623D"/>
    <w:rsid w:val="001B6323"/>
    <w:rsid w:val="001B65DE"/>
    <w:rsid w:val="001B6C99"/>
    <w:rsid w:val="001B6EE2"/>
    <w:rsid w:val="001B7D09"/>
    <w:rsid w:val="001C0C17"/>
    <w:rsid w:val="001C14C7"/>
    <w:rsid w:val="001C1869"/>
    <w:rsid w:val="001C1B23"/>
    <w:rsid w:val="001C37B5"/>
    <w:rsid w:val="001C42B4"/>
    <w:rsid w:val="001C4A1B"/>
    <w:rsid w:val="001C55B9"/>
    <w:rsid w:val="001C58E5"/>
    <w:rsid w:val="001C59B1"/>
    <w:rsid w:val="001C6321"/>
    <w:rsid w:val="001C723A"/>
    <w:rsid w:val="001C7247"/>
    <w:rsid w:val="001C7C19"/>
    <w:rsid w:val="001D0B56"/>
    <w:rsid w:val="001D10A0"/>
    <w:rsid w:val="001D1B56"/>
    <w:rsid w:val="001D1D2D"/>
    <w:rsid w:val="001D2A73"/>
    <w:rsid w:val="001D2B1A"/>
    <w:rsid w:val="001D4286"/>
    <w:rsid w:val="001D5C20"/>
    <w:rsid w:val="001D62D6"/>
    <w:rsid w:val="001D64EE"/>
    <w:rsid w:val="001D6624"/>
    <w:rsid w:val="001D6E00"/>
    <w:rsid w:val="001E0BC7"/>
    <w:rsid w:val="001E0C8B"/>
    <w:rsid w:val="001E17E5"/>
    <w:rsid w:val="001E26E6"/>
    <w:rsid w:val="001E3402"/>
    <w:rsid w:val="001E4D41"/>
    <w:rsid w:val="001E4E60"/>
    <w:rsid w:val="001F08DF"/>
    <w:rsid w:val="001F0BC8"/>
    <w:rsid w:val="001F1683"/>
    <w:rsid w:val="001F1711"/>
    <w:rsid w:val="001F1BA7"/>
    <w:rsid w:val="001F25B9"/>
    <w:rsid w:val="001F2985"/>
    <w:rsid w:val="001F3215"/>
    <w:rsid w:val="001F3233"/>
    <w:rsid w:val="001F3B36"/>
    <w:rsid w:val="001F41BE"/>
    <w:rsid w:val="001F515F"/>
    <w:rsid w:val="001F5856"/>
    <w:rsid w:val="001F6086"/>
    <w:rsid w:val="001F65EF"/>
    <w:rsid w:val="00200638"/>
    <w:rsid w:val="00200D27"/>
    <w:rsid w:val="00201029"/>
    <w:rsid w:val="0020150F"/>
    <w:rsid w:val="00201831"/>
    <w:rsid w:val="00201CBB"/>
    <w:rsid w:val="00201E43"/>
    <w:rsid w:val="00202457"/>
    <w:rsid w:val="0020278D"/>
    <w:rsid w:val="002035F8"/>
    <w:rsid w:val="00203BBD"/>
    <w:rsid w:val="002055A2"/>
    <w:rsid w:val="00205C23"/>
    <w:rsid w:val="0020664C"/>
    <w:rsid w:val="002066C6"/>
    <w:rsid w:val="00207FFA"/>
    <w:rsid w:val="00210A7A"/>
    <w:rsid w:val="00211118"/>
    <w:rsid w:val="002126CA"/>
    <w:rsid w:val="00212737"/>
    <w:rsid w:val="00212DAF"/>
    <w:rsid w:val="00213CCC"/>
    <w:rsid w:val="0021453E"/>
    <w:rsid w:val="00214641"/>
    <w:rsid w:val="002146C2"/>
    <w:rsid w:val="0021497B"/>
    <w:rsid w:val="00214D8D"/>
    <w:rsid w:val="0021576C"/>
    <w:rsid w:val="00215E6E"/>
    <w:rsid w:val="00216CE5"/>
    <w:rsid w:val="00216F14"/>
    <w:rsid w:val="00217A0E"/>
    <w:rsid w:val="00217C45"/>
    <w:rsid w:val="002201DB"/>
    <w:rsid w:val="002205C6"/>
    <w:rsid w:val="00220D57"/>
    <w:rsid w:val="00221A36"/>
    <w:rsid w:val="00221FF9"/>
    <w:rsid w:val="00222162"/>
    <w:rsid w:val="002221FB"/>
    <w:rsid w:val="00223850"/>
    <w:rsid w:val="00224B51"/>
    <w:rsid w:val="00225094"/>
    <w:rsid w:val="002253E2"/>
    <w:rsid w:val="00227E3B"/>
    <w:rsid w:val="00230CE3"/>
    <w:rsid w:val="00231342"/>
    <w:rsid w:val="00231FD6"/>
    <w:rsid w:val="002326E0"/>
    <w:rsid w:val="002335B2"/>
    <w:rsid w:val="002338D5"/>
    <w:rsid w:val="0023479E"/>
    <w:rsid w:val="00234D47"/>
    <w:rsid w:val="00235929"/>
    <w:rsid w:val="00237009"/>
    <w:rsid w:val="00237B52"/>
    <w:rsid w:val="002400FE"/>
    <w:rsid w:val="00240850"/>
    <w:rsid w:val="00240C56"/>
    <w:rsid w:val="00240E51"/>
    <w:rsid w:val="00241760"/>
    <w:rsid w:val="0024208B"/>
    <w:rsid w:val="002432AB"/>
    <w:rsid w:val="002433EE"/>
    <w:rsid w:val="00243EB7"/>
    <w:rsid w:val="00243F60"/>
    <w:rsid w:val="0024402B"/>
    <w:rsid w:val="00244AF9"/>
    <w:rsid w:val="00244F14"/>
    <w:rsid w:val="002453A2"/>
    <w:rsid w:val="00245BDA"/>
    <w:rsid w:val="00247708"/>
    <w:rsid w:val="00247A1B"/>
    <w:rsid w:val="00250089"/>
    <w:rsid w:val="002506A5"/>
    <w:rsid w:val="00251FFD"/>
    <w:rsid w:val="0025249C"/>
    <w:rsid w:val="0025258A"/>
    <w:rsid w:val="002533D4"/>
    <w:rsid w:val="00253D05"/>
    <w:rsid w:val="00254DF8"/>
    <w:rsid w:val="00261031"/>
    <w:rsid w:val="002617BA"/>
    <w:rsid w:val="002626C5"/>
    <w:rsid w:val="00262839"/>
    <w:rsid w:val="00264715"/>
    <w:rsid w:val="00264BDF"/>
    <w:rsid w:val="0026589F"/>
    <w:rsid w:val="002660CD"/>
    <w:rsid w:val="00267A38"/>
    <w:rsid w:val="00267C7D"/>
    <w:rsid w:val="00267ED8"/>
    <w:rsid w:val="00270F94"/>
    <w:rsid w:val="002717A5"/>
    <w:rsid w:val="00272562"/>
    <w:rsid w:val="00272D92"/>
    <w:rsid w:val="0027470E"/>
    <w:rsid w:val="002752D8"/>
    <w:rsid w:val="00275C83"/>
    <w:rsid w:val="00276E1A"/>
    <w:rsid w:val="0028067A"/>
    <w:rsid w:val="002817BF"/>
    <w:rsid w:val="002819AF"/>
    <w:rsid w:val="0028251D"/>
    <w:rsid w:val="0028367A"/>
    <w:rsid w:val="002863B1"/>
    <w:rsid w:val="0028668F"/>
    <w:rsid w:val="00286D92"/>
    <w:rsid w:val="0028795F"/>
    <w:rsid w:val="00287E7D"/>
    <w:rsid w:val="002906E2"/>
    <w:rsid w:val="00290A8A"/>
    <w:rsid w:val="00290F2A"/>
    <w:rsid w:val="00291A2C"/>
    <w:rsid w:val="00292188"/>
    <w:rsid w:val="00292A0F"/>
    <w:rsid w:val="00292AC5"/>
    <w:rsid w:val="00294073"/>
    <w:rsid w:val="00294FD1"/>
    <w:rsid w:val="002954DF"/>
    <w:rsid w:val="00296F6E"/>
    <w:rsid w:val="002972EC"/>
    <w:rsid w:val="00297EC8"/>
    <w:rsid w:val="002A0A33"/>
    <w:rsid w:val="002A3ED6"/>
    <w:rsid w:val="002A4429"/>
    <w:rsid w:val="002A554A"/>
    <w:rsid w:val="002A55AC"/>
    <w:rsid w:val="002A5EFB"/>
    <w:rsid w:val="002A608D"/>
    <w:rsid w:val="002A6B0F"/>
    <w:rsid w:val="002A6E65"/>
    <w:rsid w:val="002A6F03"/>
    <w:rsid w:val="002A7E56"/>
    <w:rsid w:val="002B0363"/>
    <w:rsid w:val="002B088C"/>
    <w:rsid w:val="002B08FD"/>
    <w:rsid w:val="002B149A"/>
    <w:rsid w:val="002B22E0"/>
    <w:rsid w:val="002B243F"/>
    <w:rsid w:val="002B27A5"/>
    <w:rsid w:val="002B3B18"/>
    <w:rsid w:val="002B3C3F"/>
    <w:rsid w:val="002B3FCD"/>
    <w:rsid w:val="002B405C"/>
    <w:rsid w:val="002B4E37"/>
    <w:rsid w:val="002B58B0"/>
    <w:rsid w:val="002B5FB5"/>
    <w:rsid w:val="002B7925"/>
    <w:rsid w:val="002B7C30"/>
    <w:rsid w:val="002C25A3"/>
    <w:rsid w:val="002C2B0D"/>
    <w:rsid w:val="002C33BF"/>
    <w:rsid w:val="002C3F00"/>
    <w:rsid w:val="002C3FC7"/>
    <w:rsid w:val="002C43C9"/>
    <w:rsid w:val="002C4BEB"/>
    <w:rsid w:val="002C4C78"/>
    <w:rsid w:val="002C4F17"/>
    <w:rsid w:val="002C6A59"/>
    <w:rsid w:val="002C6AD6"/>
    <w:rsid w:val="002C6DAF"/>
    <w:rsid w:val="002C705D"/>
    <w:rsid w:val="002D0492"/>
    <w:rsid w:val="002D0B44"/>
    <w:rsid w:val="002D1B17"/>
    <w:rsid w:val="002D245E"/>
    <w:rsid w:val="002D29B2"/>
    <w:rsid w:val="002D29B4"/>
    <w:rsid w:val="002D2F57"/>
    <w:rsid w:val="002D3001"/>
    <w:rsid w:val="002D42A9"/>
    <w:rsid w:val="002D5A33"/>
    <w:rsid w:val="002D5CAF"/>
    <w:rsid w:val="002E0EEA"/>
    <w:rsid w:val="002E0F4E"/>
    <w:rsid w:val="002E1458"/>
    <w:rsid w:val="002E1E55"/>
    <w:rsid w:val="002E40D2"/>
    <w:rsid w:val="002E435F"/>
    <w:rsid w:val="002E44F5"/>
    <w:rsid w:val="002E509D"/>
    <w:rsid w:val="002E5888"/>
    <w:rsid w:val="002E5B9A"/>
    <w:rsid w:val="002E6B56"/>
    <w:rsid w:val="002E6B83"/>
    <w:rsid w:val="002E708A"/>
    <w:rsid w:val="002E79F9"/>
    <w:rsid w:val="002E7CE3"/>
    <w:rsid w:val="002F115D"/>
    <w:rsid w:val="002F193D"/>
    <w:rsid w:val="002F1982"/>
    <w:rsid w:val="002F21D8"/>
    <w:rsid w:val="002F2BD7"/>
    <w:rsid w:val="002F2E12"/>
    <w:rsid w:val="002F30BD"/>
    <w:rsid w:val="002F326D"/>
    <w:rsid w:val="002F6768"/>
    <w:rsid w:val="002F6AA9"/>
    <w:rsid w:val="002F73FE"/>
    <w:rsid w:val="002F7496"/>
    <w:rsid w:val="002F7721"/>
    <w:rsid w:val="003003BA"/>
    <w:rsid w:val="003005E3"/>
    <w:rsid w:val="00302D0A"/>
    <w:rsid w:val="003031F6"/>
    <w:rsid w:val="003042CC"/>
    <w:rsid w:val="0031044E"/>
    <w:rsid w:val="00311AAE"/>
    <w:rsid w:val="00312FD9"/>
    <w:rsid w:val="00314BFD"/>
    <w:rsid w:val="00316529"/>
    <w:rsid w:val="0031672E"/>
    <w:rsid w:val="00316D8C"/>
    <w:rsid w:val="00321BDE"/>
    <w:rsid w:val="003225BA"/>
    <w:rsid w:val="00324381"/>
    <w:rsid w:val="003258A3"/>
    <w:rsid w:val="00326688"/>
    <w:rsid w:val="003266FF"/>
    <w:rsid w:val="003276DE"/>
    <w:rsid w:val="00327984"/>
    <w:rsid w:val="00327C0C"/>
    <w:rsid w:val="00330E7A"/>
    <w:rsid w:val="0033249F"/>
    <w:rsid w:val="00332641"/>
    <w:rsid w:val="00332D32"/>
    <w:rsid w:val="003331E2"/>
    <w:rsid w:val="00333403"/>
    <w:rsid w:val="00333F58"/>
    <w:rsid w:val="003341A1"/>
    <w:rsid w:val="003341AD"/>
    <w:rsid w:val="003369D5"/>
    <w:rsid w:val="0034059F"/>
    <w:rsid w:val="00342164"/>
    <w:rsid w:val="003422D8"/>
    <w:rsid w:val="003427C3"/>
    <w:rsid w:val="00342F67"/>
    <w:rsid w:val="003431EF"/>
    <w:rsid w:val="00343BAA"/>
    <w:rsid w:val="00343C33"/>
    <w:rsid w:val="00345685"/>
    <w:rsid w:val="00347010"/>
    <w:rsid w:val="0034737C"/>
    <w:rsid w:val="003512E0"/>
    <w:rsid w:val="00351833"/>
    <w:rsid w:val="00352726"/>
    <w:rsid w:val="00352910"/>
    <w:rsid w:val="00352911"/>
    <w:rsid w:val="00352BCE"/>
    <w:rsid w:val="00354064"/>
    <w:rsid w:val="00354B51"/>
    <w:rsid w:val="003562F8"/>
    <w:rsid w:val="00356363"/>
    <w:rsid w:val="00357A67"/>
    <w:rsid w:val="00357AD7"/>
    <w:rsid w:val="0036134B"/>
    <w:rsid w:val="00363B7B"/>
    <w:rsid w:val="0036423B"/>
    <w:rsid w:val="00364B03"/>
    <w:rsid w:val="00365022"/>
    <w:rsid w:val="00365B21"/>
    <w:rsid w:val="003663A5"/>
    <w:rsid w:val="00366646"/>
    <w:rsid w:val="003674CB"/>
    <w:rsid w:val="003676ED"/>
    <w:rsid w:val="00367747"/>
    <w:rsid w:val="0036786D"/>
    <w:rsid w:val="0037058C"/>
    <w:rsid w:val="00370680"/>
    <w:rsid w:val="0037092D"/>
    <w:rsid w:val="00372538"/>
    <w:rsid w:val="00372938"/>
    <w:rsid w:val="00374AF6"/>
    <w:rsid w:val="00376CF2"/>
    <w:rsid w:val="00377B7F"/>
    <w:rsid w:val="00377EB3"/>
    <w:rsid w:val="00381197"/>
    <w:rsid w:val="00382909"/>
    <w:rsid w:val="0038299E"/>
    <w:rsid w:val="00382A4D"/>
    <w:rsid w:val="00383CBC"/>
    <w:rsid w:val="0038452C"/>
    <w:rsid w:val="003846E2"/>
    <w:rsid w:val="00385888"/>
    <w:rsid w:val="00385E40"/>
    <w:rsid w:val="00385FEA"/>
    <w:rsid w:val="003867F9"/>
    <w:rsid w:val="003901F5"/>
    <w:rsid w:val="003905F4"/>
    <w:rsid w:val="00390F9C"/>
    <w:rsid w:val="003910FC"/>
    <w:rsid w:val="0039117D"/>
    <w:rsid w:val="00391330"/>
    <w:rsid w:val="0039213A"/>
    <w:rsid w:val="003927A8"/>
    <w:rsid w:val="00393009"/>
    <w:rsid w:val="0039361F"/>
    <w:rsid w:val="0039444E"/>
    <w:rsid w:val="003958C3"/>
    <w:rsid w:val="00395956"/>
    <w:rsid w:val="003965C3"/>
    <w:rsid w:val="00397426"/>
    <w:rsid w:val="00397A50"/>
    <w:rsid w:val="00397F62"/>
    <w:rsid w:val="003A00BC"/>
    <w:rsid w:val="003A0A02"/>
    <w:rsid w:val="003A16E6"/>
    <w:rsid w:val="003A272A"/>
    <w:rsid w:val="003A2943"/>
    <w:rsid w:val="003A2B5E"/>
    <w:rsid w:val="003A34AE"/>
    <w:rsid w:val="003A3970"/>
    <w:rsid w:val="003A448D"/>
    <w:rsid w:val="003A4AA2"/>
    <w:rsid w:val="003A6870"/>
    <w:rsid w:val="003A7255"/>
    <w:rsid w:val="003A7F35"/>
    <w:rsid w:val="003B1134"/>
    <w:rsid w:val="003B17D2"/>
    <w:rsid w:val="003B1C34"/>
    <w:rsid w:val="003B26AD"/>
    <w:rsid w:val="003B37D8"/>
    <w:rsid w:val="003B380B"/>
    <w:rsid w:val="003B3AF7"/>
    <w:rsid w:val="003B5EEB"/>
    <w:rsid w:val="003B669D"/>
    <w:rsid w:val="003B782A"/>
    <w:rsid w:val="003C0387"/>
    <w:rsid w:val="003C0388"/>
    <w:rsid w:val="003C0425"/>
    <w:rsid w:val="003C1C08"/>
    <w:rsid w:val="003C244D"/>
    <w:rsid w:val="003C2690"/>
    <w:rsid w:val="003C4018"/>
    <w:rsid w:val="003C44C8"/>
    <w:rsid w:val="003C66B9"/>
    <w:rsid w:val="003C68B8"/>
    <w:rsid w:val="003C6B3D"/>
    <w:rsid w:val="003C6C43"/>
    <w:rsid w:val="003C6E53"/>
    <w:rsid w:val="003C753F"/>
    <w:rsid w:val="003C7584"/>
    <w:rsid w:val="003D0C17"/>
    <w:rsid w:val="003D120D"/>
    <w:rsid w:val="003D1502"/>
    <w:rsid w:val="003D1C46"/>
    <w:rsid w:val="003D1E62"/>
    <w:rsid w:val="003D2551"/>
    <w:rsid w:val="003D4CDF"/>
    <w:rsid w:val="003D5F5F"/>
    <w:rsid w:val="003D63CB"/>
    <w:rsid w:val="003D6A7B"/>
    <w:rsid w:val="003E23E4"/>
    <w:rsid w:val="003E3000"/>
    <w:rsid w:val="003E30B6"/>
    <w:rsid w:val="003E3E2B"/>
    <w:rsid w:val="003E3FAA"/>
    <w:rsid w:val="003E4FA4"/>
    <w:rsid w:val="003E54E7"/>
    <w:rsid w:val="003E7FA3"/>
    <w:rsid w:val="003F0C9C"/>
    <w:rsid w:val="003F1326"/>
    <w:rsid w:val="003F1455"/>
    <w:rsid w:val="003F2886"/>
    <w:rsid w:val="003F29F6"/>
    <w:rsid w:val="003F37F4"/>
    <w:rsid w:val="003F3BC8"/>
    <w:rsid w:val="003F4733"/>
    <w:rsid w:val="003F4A31"/>
    <w:rsid w:val="003F5172"/>
    <w:rsid w:val="003F5244"/>
    <w:rsid w:val="003F5741"/>
    <w:rsid w:val="003F67C2"/>
    <w:rsid w:val="003F6CE5"/>
    <w:rsid w:val="003F744C"/>
    <w:rsid w:val="003F7FB8"/>
    <w:rsid w:val="00401611"/>
    <w:rsid w:val="00402FBA"/>
    <w:rsid w:val="004034E7"/>
    <w:rsid w:val="00405849"/>
    <w:rsid w:val="00405956"/>
    <w:rsid w:val="00405BED"/>
    <w:rsid w:val="00406994"/>
    <w:rsid w:val="00406E33"/>
    <w:rsid w:val="0041038E"/>
    <w:rsid w:val="0041097F"/>
    <w:rsid w:val="004116B9"/>
    <w:rsid w:val="004129CE"/>
    <w:rsid w:val="00412C39"/>
    <w:rsid w:val="004133DA"/>
    <w:rsid w:val="0041496B"/>
    <w:rsid w:val="00415247"/>
    <w:rsid w:val="00415897"/>
    <w:rsid w:val="00417F37"/>
    <w:rsid w:val="00417F76"/>
    <w:rsid w:val="00420ACF"/>
    <w:rsid w:val="004213D4"/>
    <w:rsid w:val="00423F56"/>
    <w:rsid w:val="0042433E"/>
    <w:rsid w:val="0042440A"/>
    <w:rsid w:val="00424B49"/>
    <w:rsid w:val="00424D8A"/>
    <w:rsid w:val="00425005"/>
    <w:rsid w:val="004258FB"/>
    <w:rsid w:val="00425D5E"/>
    <w:rsid w:val="004261C5"/>
    <w:rsid w:val="00427061"/>
    <w:rsid w:val="00427641"/>
    <w:rsid w:val="00427974"/>
    <w:rsid w:val="004307EC"/>
    <w:rsid w:val="00430C8A"/>
    <w:rsid w:val="004310C7"/>
    <w:rsid w:val="004315D4"/>
    <w:rsid w:val="00431869"/>
    <w:rsid w:val="004320F5"/>
    <w:rsid w:val="004322E1"/>
    <w:rsid w:val="004328D1"/>
    <w:rsid w:val="00432AD1"/>
    <w:rsid w:val="00433434"/>
    <w:rsid w:val="0043352A"/>
    <w:rsid w:val="004339DF"/>
    <w:rsid w:val="00435CCC"/>
    <w:rsid w:val="00435E91"/>
    <w:rsid w:val="004373E3"/>
    <w:rsid w:val="004377B9"/>
    <w:rsid w:val="00440571"/>
    <w:rsid w:val="00440D75"/>
    <w:rsid w:val="00440E18"/>
    <w:rsid w:val="00445632"/>
    <w:rsid w:val="00445AD8"/>
    <w:rsid w:val="00445BC5"/>
    <w:rsid w:val="004469C7"/>
    <w:rsid w:val="004473B2"/>
    <w:rsid w:val="004503B5"/>
    <w:rsid w:val="0045051C"/>
    <w:rsid w:val="004508FE"/>
    <w:rsid w:val="00450948"/>
    <w:rsid w:val="00450976"/>
    <w:rsid w:val="0045131E"/>
    <w:rsid w:val="00451D4D"/>
    <w:rsid w:val="004523E7"/>
    <w:rsid w:val="004529B8"/>
    <w:rsid w:val="0045346A"/>
    <w:rsid w:val="0045384D"/>
    <w:rsid w:val="00454AAF"/>
    <w:rsid w:val="004559CD"/>
    <w:rsid w:val="00457F69"/>
    <w:rsid w:val="0046018F"/>
    <w:rsid w:val="00460AC8"/>
    <w:rsid w:val="00460D50"/>
    <w:rsid w:val="00460FE4"/>
    <w:rsid w:val="004626B4"/>
    <w:rsid w:val="00463962"/>
    <w:rsid w:val="00463CAD"/>
    <w:rsid w:val="004641C6"/>
    <w:rsid w:val="004642F0"/>
    <w:rsid w:val="00465296"/>
    <w:rsid w:val="00465D5C"/>
    <w:rsid w:val="0046726D"/>
    <w:rsid w:val="00467F00"/>
    <w:rsid w:val="00470EBA"/>
    <w:rsid w:val="00472885"/>
    <w:rsid w:val="00472A62"/>
    <w:rsid w:val="00473146"/>
    <w:rsid w:val="00473219"/>
    <w:rsid w:val="004742F5"/>
    <w:rsid w:val="004749F7"/>
    <w:rsid w:val="004753A0"/>
    <w:rsid w:val="00475A99"/>
    <w:rsid w:val="00476A8C"/>
    <w:rsid w:val="00476C4D"/>
    <w:rsid w:val="00476F7F"/>
    <w:rsid w:val="00480BF5"/>
    <w:rsid w:val="00480F75"/>
    <w:rsid w:val="00481119"/>
    <w:rsid w:val="004832E6"/>
    <w:rsid w:val="00483401"/>
    <w:rsid w:val="004838D3"/>
    <w:rsid w:val="004843E4"/>
    <w:rsid w:val="004847BA"/>
    <w:rsid w:val="00484BDF"/>
    <w:rsid w:val="00485354"/>
    <w:rsid w:val="00486B2B"/>
    <w:rsid w:val="0049061B"/>
    <w:rsid w:val="0049132F"/>
    <w:rsid w:val="00491463"/>
    <w:rsid w:val="0049198F"/>
    <w:rsid w:val="00491F75"/>
    <w:rsid w:val="00492AE2"/>
    <w:rsid w:val="00493160"/>
    <w:rsid w:val="00493DD2"/>
    <w:rsid w:val="00493EAE"/>
    <w:rsid w:val="0049484F"/>
    <w:rsid w:val="00495C02"/>
    <w:rsid w:val="004963AC"/>
    <w:rsid w:val="0049649F"/>
    <w:rsid w:val="004967F1"/>
    <w:rsid w:val="00496BB3"/>
    <w:rsid w:val="00497251"/>
    <w:rsid w:val="00497840"/>
    <w:rsid w:val="004A0021"/>
    <w:rsid w:val="004A0A71"/>
    <w:rsid w:val="004A0FCE"/>
    <w:rsid w:val="004A120B"/>
    <w:rsid w:val="004A15C5"/>
    <w:rsid w:val="004A15E9"/>
    <w:rsid w:val="004A1611"/>
    <w:rsid w:val="004A1869"/>
    <w:rsid w:val="004A28C0"/>
    <w:rsid w:val="004A292D"/>
    <w:rsid w:val="004A2AF1"/>
    <w:rsid w:val="004A2F85"/>
    <w:rsid w:val="004A3668"/>
    <w:rsid w:val="004A3C0A"/>
    <w:rsid w:val="004A505A"/>
    <w:rsid w:val="004A5AAA"/>
    <w:rsid w:val="004A6BC0"/>
    <w:rsid w:val="004A70B1"/>
    <w:rsid w:val="004A752D"/>
    <w:rsid w:val="004B0A77"/>
    <w:rsid w:val="004B1628"/>
    <w:rsid w:val="004B215F"/>
    <w:rsid w:val="004B24C9"/>
    <w:rsid w:val="004B29E8"/>
    <w:rsid w:val="004B33A5"/>
    <w:rsid w:val="004B3F85"/>
    <w:rsid w:val="004B4468"/>
    <w:rsid w:val="004B4858"/>
    <w:rsid w:val="004B5CB1"/>
    <w:rsid w:val="004B6242"/>
    <w:rsid w:val="004B710D"/>
    <w:rsid w:val="004B79EA"/>
    <w:rsid w:val="004C2703"/>
    <w:rsid w:val="004C2768"/>
    <w:rsid w:val="004C2EF4"/>
    <w:rsid w:val="004C480D"/>
    <w:rsid w:val="004C4AD6"/>
    <w:rsid w:val="004C504D"/>
    <w:rsid w:val="004C522C"/>
    <w:rsid w:val="004C6960"/>
    <w:rsid w:val="004C7804"/>
    <w:rsid w:val="004C7E40"/>
    <w:rsid w:val="004C7E7A"/>
    <w:rsid w:val="004D0891"/>
    <w:rsid w:val="004D0EB1"/>
    <w:rsid w:val="004D2B39"/>
    <w:rsid w:val="004D3E1F"/>
    <w:rsid w:val="004D3E74"/>
    <w:rsid w:val="004D45E6"/>
    <w:rsid w:val="004D5006"/>
    <w:rsid w:val="004E0D35"/>
    <w:rsid w:val="004E1990"/>
    <w:rsid w:val="004E2153"/>
    <w:rsid w:val="004E23C8"/>
    <w:rsid w:val="004E2FE8"/>
    <w:rsid w:val="004E373C"/>
    <w:rsid w:val="004E4D65"/>
    <w:rsid w:val="004E5FA3"/>
    <w:rsid w:val="004F04E7"/>
    <w:rsid w:val="004F1793"/>
    <w:rsid w:val="004F19E2"/>
    <w:rsid w:val="004F3BED"/>
    <w:rsid w:val="004F40F2"/>
    <w:rsid w:val="004F48B4"/>
    <w:rsid w:val="004F50F0"/>
    <w:rsid w:val="004F57CD"/>
    <w:rsid w:val="004F5FDB"/>
    <w:rsid w:val="004F659D"/>
    <w:rsid w:val="004F6721"/>
    <w:rsid w:val="004F74D2"/>
    <w:rsid w:val="004F74E3"/>
    <w:rsid w:val="00500201"/>
    <w:rsid w:val="00500E15"/>
    <w:rsid w:val="00500E1A"/>
    <w:rsid w:val="005015FC"/>
    <w:rsid w:val="00505279"/>
    <w:rsid w:val="005060E2"/>
    <w:rsid w:val="005067CC"/>
    <w:rsid w:val="00510177"/>
    <w:rsid w:val="00511329"/>
    <w:rsid w:val="00511E59"/>
    <w:rsid w:val="00512DBD"/>
    <w:rsid w:val="00513FDF"/>
    <w:rsid w:val="00514BD5"/>
    <w:rsid w:val="00515101"/>
    <w:rsid w:val="00515512"/>
    <w:rsid w:val="005169D2"/>
    <w:rsid w:val="005176FC"/>
    <w:rsid w:val="005207C6"/>
    <w:rsid w:val="00521B13"/>
    <w:rsid w:val="00523122"/>
    <w:rsid w:val="0052423B"/>
    <w:rsid w:val="00525290"/>
    <w:rsid w:val="0052580E"/>
    <w:rsid w:val="0052774B"/>
    <w:rsid w:val="005303DF"/>
    <w:rsid w:val="00530634"/>
    <w:rsid w:val="0053296D"/>
    <w:rsid w:val="00533325"/>
    <w:rsid w:val="0053334B"/>
    <w:rsid w:val="0053354F"/>
    <w:rsid w:val="0053362A"/>
    <w:rsid w:val="00533B69"/>
    <w:rsid w:val="0053560D"/>
    <w:rsid w:val="00535918"/>
    <w:rsid w:val="00536E10"/>
    <w:rsid w:val="005370E8"/>
    <w:rsid w:val="005372EF"/>
    <w:rsid w:val="005401B1"/>
    <w:rsid w:val="00540357"/>
    <w:rsid w:val="005418A6"/>
    <w:rsid w:val="00541996"/>
    <w:rsid w:val="00541EF9"/>
    <w:rsid w:val="00542054"/>
    <w:rsid w:val="00542A29"/>
    <w:rsid w:val="0054327C"/>
    <w:rsid w:val="0054378F"/>
    <w:rsid w:val="005445A7"/>
    <w:rsid w:val="00544B5E"/>
    <w:rsid w:val="00544E33"/>
    <w:rsid w:val="00546058"/>
    <w:rsid w:val="00546A4F"/>
    <w:rsid w:val="00550AAF"/>
    <w:rsid w:val="00550C9E"/>
    <w:rsid w:val="00553138"/>
    <w:rsid w:val="00555BDB"/>
    <w:rsid w:val="00555D0C"/>
    <w:rsid w:val="00556B67"/>
    <w:rsid w:val="00557372"/>
    <w:rsid w:val="0055740C"/>
    <w:rsid w:val="00557437"/>
    <w:rsid w:val="00557598"/>
    <w:rsid w:val="005575DF"/>
    <w:rsid w:val="00557B4A"/>
    <w:rsid w:val="00557E1A"/>
    <w:rsid w:val="00557EF6"/>
    <w:rsid w:val="00560C5B"/>
    <w:rsid w:val="00560E7E"/>
    <w:rsid w:val="00561097"/>
    <w:rsid w:val="0056162C"/>
    <w:rsid w:val="005618BC"/>
    <w:rsid w:val="00561F80"/>
    <w:rsid w:val="00562370"/>
    <w:rsid w:val="00563CA0"/>
    <w:rsid w:val="005644B1"/>
    <w:rsid w:val="00564DC4"/>
    <w:rsid w:val="00564DFB"/>
    <w:rsid w:val="00565940"/>
    <w:rsid w:val="00567010"/>
    <w:rsid w:val="00567D2C"/>
    <w:rsid w:val="00567EEE"/>
    <w:rsid w:val="0057016B"/>
    <w:rsid w:val="00571833"/>
    <w:rsid w:val="00571B80"/>
    <w:rsid w:val="005720DD"/>
    <w:rsid w:val="005722FB"/>
    <w:rsid w:val="00572612"/>
    <w:rsid w:val="0057274C"/>
    <w:rsid w:val="005730F0"/>
    <w:rsid w:val="00573274"/>
    <w:rsid w:val="005744AA"/>
    <w:rsid w:val="005745E9"/>
    <w:rsid w:val="00574915"/>
    <w:rsid w:val="00575AAC"/>
    <w:rsid w:val="005760B6"/>
    <w:rsid w:val="00576336"/>
    <w:rsid w:val="00576A0C"/>
    <w:rsid w:val="00577E74"/>
    <w:rsid w:val="00581B49"/>
    <w:rsid w:val="00581BE8"/>
    <w:rsid w:val="00582CE4"/>
    <w:rsid w:val="00583270"/>
    <w:rsid w:val="00583651"/>
    <w:rsid w:val="00583810"/>
    <w:rsid w:val="00583CAC"/>
    <w:rsid w:val="00583DCB"/>
    <w:rsid w:val="00584885"/>
    <w:rsid w:val="005848BF"/>
    <w:rsid w:val="00585C96"/>
    <w:rsid w:val="00586E00"/>
    <w:rsid w:val="00591107"/>
    <w:rsid w:val="005946DE"/>
    <w:rsid w:val="00594BD1"/>
    <w:rsid w:val="00596612"/>
    <w:rsid w:val="005966D7"/>
    <w:rsid w:val="005969E4"/>
    <w:rsid w:val="00596D8A"/>
    <w:rsid w:val="00597906"/>
    <w:rsid w:val="00597FBF"/>
    <w:rsid w:val="005A0848"/>
    <w:rsid w:val="005A2171"/>
    <w:rsid w:val="005A37F2"/>
    <w:rsid w:val="005A48F4"/>
    <w:rsid w:val="005A53A0"/>
    <w:rsid w:val="005A5990"/>
    <w:rsid w:val="005A68F1"/>
    <w:rsid w:val="005A6C57"/>
    <w:rsid w:val="005A767E"/>
    <w:rsid w:val="005A78FA"/>
    <w:rsid w:val="005A7C4F"/>
    <w:rsid w:val="005B1459"/>
    <w:rsid w:val="005B270E"/>
    <w:rsid w:val="005B2C48"/>
    <w:rsid w:val="005B3317"/>
    <w:rsid w:val="005B378A"/>
    <w:rsid w:val="005B4A28"/>
    <w:rsid w:val="005B4DC6"/>
    <w:rsid w:val="005B54CD"/>
    <w:rsid w:val="005B662F"/>
    <w:rsid w:val="005C07F6"/>
    <w:rsid w:val="005C0DB2"/>
    <w:rsid w:val="005C1C6F"/>
    <w:rsid w:val="005C23B3"/>
    <w:rsid w:val="005C2488"/>
    <w:rsid w:val="005C35A5"/>
    <w:rsid w:val="005C4103"/>
    <w:rsid w:val="005C420B"/>
    <w:rsid w:val="005C451F"/>
    <w:rsid w:val="005C4E40"/>
    <w:rsid w:val="005C4EF7"/>
    <w:rsid w:val="005C517B"/>
    <w:rsid w:val="005C69A2"/>
    <w:rsid w:val="005C6CAB"/>
    <w:rsid w:val="005C70D9"/>
    <w:rsid w:val="005C726A"/>
    <w:rsid w:val="005C752B"/>
    <w:rsid w:val="005C76E5"/>
    <w:rsid w:val="005C7F5B"/>
    <w:rsid w:val="005D01CB"/>
    <w:rsid w:val="005D47F8"/>
    <w:rsid w:val="005D6274"/>
    <w:rsid w:val="005D699C"/>
    <w:rsid w:val="005D7A39"/>
    <w:rsid w:val="005D7F6A"/>
    <w:rsid w:val="005E077F"/>
    <w:rsid w:val="005E190C"/>
    <w:rsid w:val="005E2137"/>
    <w:rsid w:val="005E21A7"/>
    <w:rsid w:val="005E28F5"/>
    <w:rsid w:val="005E4E2B"/>
    <w:rsid w:val="005E515E"/>
    <w:rsid w:val="005E700F"/>
    <w:rsid w:val="005E75F3"/>
    <w:rsid w:val="005E7C5B"/>
    <w:rsid w:val="005F216F"/>
    <w:rsid w:val="005F22D6"/>
    <w:rsid w:val="005F258A"/>
    <w:rsid w:val="005F2C8C"/>
    <w:rsid w:val="005F42B3"/>
    <w:rsid w:val="005F452D"/>
    <w:rsid w:val="005F4CA4"/>
    <w:rsid w:val="005F5C0A"/>
    <w:rsid w:val="005F5FF7"/>
    <w:rsid w:val="005F606F"/>
    <w:rsid w:val="005F760A"/>
    <w:rsid w:val="005F7E4F"/>
    <w:rsid w:val="00600BBF"/>
    <w:rsid w:val="00601033"/>
    <w:rsid w:val="00604B4C"/>
    <w:rsid w:val="00607BC1"/>
    <w:rsid w:val="00607E7C"/>
    <w:rsid w:val="00607FF5"/>
    <w:rsid w:val="006124AE"/>
    <w:rsid w:val="00613688"/>
    <w:rsid w:val="00615E94"/>
    <w:rsid w:val="006160DF"/>
    <w:rsid w:val="00616376"/>
    <w:rsid w:val="0061776D"/>
    <w:rsid w:val="00621BF2"/>
    <w:rsid w:val="006230A9"/>
    <w:rsid w:val="006232FE"/>
    <w:rsid w:val="006239DC"/>
    <w:rsid w:val="00624B77"/>
    <w:rsid w:val="00624FF3"/>
    <w:rsid w:val="00625845"/>
    <w:rsid w:val="0062600D"/>
    <w:rsid w:val="00626073"/>
    <w:rsid w:val="006267DF"/>
    <w:rsid w:val="006268C5"/>
    <w:rsid w:val="00626B87"/>
    <w:rsid w:val="00626C4E"/>
    <w:rsid w:val="0062718E"/>
    <w:rsid w:val="0062756B"/>
    <w:rsid w:val="00627B5A"/>
    <w:rsid w:val="006313EA"/>
    <w:rsid w:val="00631B5D"/>
    <w:rsid w:val="00632E9C"/>
    <w:rsid w:val="00633272"/>
    <w:rsid w:val="00633590"/>
    <w:rsid w:val="006347CD"/>
    <w:rsid w:val="006349BE"/>
    <w:rsid w:val="00637522"/>
    <w:rsid w:val="00637A72"/>
    <w:rsid w:val="00641032"/>
    <w:rsid w:val="006427EF"/>
    <w:rsid w:val="00644245"/>
    <w:rsid w:val="0064499A"/>
    <w:rsid w:val="006458D5"/>
    <w:rsid w:val="00646FEB"/>
    <w:rsid w:val="00647200"/>
    <w:rsid w:val="006514A6"/>
    <w:rsid w:val="00652719"/>
    <w:rsid w:val="00652886"/>
    <w:rsid w:val="00654925"/>
    <w:rsid w:val="00655B5A"/>
    <w:rsid w:val="0065664C"/>
    <w:rsid w:val="006568D6"/>
    <w:rsid w:val="00657C7A"/>
    <w:rsid w:val="00660ECB"/>
    <w:rsid w:val="00661097"/>
    <w:rsid w:val="00664704"/>
    <w:rsid w:val="00664758"/>
    <w:rsid w:val="00665C1A"/>
    <w:rsid w:val="006669D5"/>
    <w:rsid w:val="006674D1"/>
    <w:rsid w:val="00667D7E"/>
    <w:rsid w:val="00667ECE"/>
    <w:rsid w:val="00670BEE"/>
    <w:rsid w:val="0067154B"/>
    <w:rsid w:val="00671552"/>
    <w:rsid w:val="00671748"/>
    <w:rsid w:val="00671A67"/>
    <w:rsid w:val="00672EFF"/>
    <w:rsid w:val="00672FA4"/>
    <w:rsid w:val="0067302E"/>
    <w:rsid w:val="006737F4"/>
    <w:rsid w:val="00673C0F"/>
    <w:rsid w:val="00673C9C"/>
    <w:rsid w:val="00673F9F"/>
    <w:rsid w:val="006755F2"/>
    <w:rsid w:val="00675A62"/>
    <w:rsid w:val="006764F5"/>
    <w:rsid w:val="00676DD5"/>
    <w:rsid w:val="0068068F"/>
    <w:rsid w:val="006806E8"/>
    <w:rsid w:val="00680C1A"/>
    <w:rsid w:val="00680E50"/>
    <w:rsid w:val="006817BE"/>
    <w:rsid w:val="00681DD9"/>
    <w:rsid w:val="006826B9"/>
    <w:rsid w:val="006829A9"/>
    <w:rsid w:val="00684195"/>
    <w:rsid w:val="00684CA6"/>
    <w:rsid w:val="006851F0"/>
    <w:rsid w:val="00685A55"/>
    <w:rsid w:val="00685BDD"/>
    <w:rsid w:val="00686034"/>
    <w:rsid w:val="00686079"/>
    <w:rsid w:val="0068620E"/>
    <w:rsid w:val="00686C35"/>
    <w:rsid w:val="0068790F"/>
    <w:rsid w:val="00687F10"/>
    <w:rsid w:val="0069046F"/>
    <w:rsid w:val="00690B18"/>
    <w:rsid w:val="00690CA8"/>
    <w:rsid w:val="00690CCC"/>
    <w:rsid w:val="006912C7"/>
    <w:rsid w:val="0069278C"/>
    <w:rsid w:val="00692AC8"/>
    <w:rsid w:val="006955BB"/>
    <w:rsid w:val="00697E85"/>
    <w:rsid w:val="006A0CA1"/>
    <w:rsid w:val="006A121E"/>
    <w:rsid w:val="006A1251"/>
    <w:rsid w:val="006A1BD6"/>
    <w:rsid w:val="006A2395"/>
    <w:rsid w:val="006A3CED"/>
    <w:rsid w:val="006A5152"/>
    <w:rsid w:val="006A59FE"/>
    <w:rsid w:val="006A5BCF"/>
    <w:rsid w:val="006A5F0B"/>
    <w:rsid w:val="006A78EB"/>
    <w:rsid w:val="006B11D1"/>
    <w:rsid w:val="006B12E5"/>
    <w:rsid w:val="006B1D2D"/>
    <w:rsid w:val="006B2701"/>
    <w:rsid w:val="006B2FF4"/>
    <w:rsid w:val="006B4556"/>
    <w:rsid w:val="006B48C0"/>
    <w:rsid w:val="006B5562"/>
    <w:rsid w:val="006B5923"/>
    <w:rsid w:val="006B6457"/>
    <w:rsid w:val="006B6848"/>
    <w:rsid w:val="006B6BA1"/>
    <w:rsid w:val="006C0F7B"/>
    <w:rsid w:val="006C11CF"/>
    <w:rsid w:val="006C21A8"/>
    <w:rsid w:val="006C3ECF"/>
    <w:rsid w:val="006C4273"/>
    <w:rsid w:val="006C47FD"/>
    <w:rsid w:val="006D0634"/>
    <w:rsid w:val="006D25A5"/>
    <w:rsid w:val="006D265D"/>
    <w:rsid w:val="006D35C4"/>
    <w:rsid w:val="006D3C40"/>
    <w:rsid w:val="006D477C"/>
    <w:rsid w:val="006D4C96"/>
    <w:rsid w:val="006D4CFB"/>
    <w:rsid w:val="006D549E"/>
    <w:rsid w:val="006D5A59"/>
    <w:rsid w:val="006D621E"/>
    <w:rsid w:val="006D6410"/>
    <w:rsid w:val="006D65CB"/>
    <w:rsid w:val="006D67DA"/>
    <w:rsid w:val="006D6F34"/>
    <w:rsid w:val="006E160A"/>
    <w:rsid w:val="006E2DD6"/>
    <w:rsid w:val="006E310F"/>
    <w:rsid w:val="006E43CD"/>
    <w:rsid w:val="006E49A8"/>
    <w:rsid w:val="006E4B1A"/>
    <w:rsid w:val="006E5B25"/>
    <w:rsid w:val="006E5FF8"/>
    <w:rsid w:val="006E6891"/>
    <w:rsid w:val="006E71D4"/>
    <w:rsid w:val="006E769D"/>
    <w:rsid w:val="006F0B2A"/>
    <w:rsid w:val="006F181D"/>
    <w:rsid w:val="006F1BD4"/>
    <w:rsid w:val="006F233B"/>
    <w:rsid w:val="006F25C6"/>
    <w:rsid w:val="006F4DAF"/>
    <w:rsid w:val="006F4DF3"/>
    <w:rsid w:val="006F5598"/>
    <w:rsid w:val="006F67FD"/>
    <w:rsid w:val="006F70D7"/>
    <w:rsid w:val="006F7C65"/>
    <w:rsid w:val="006F7E5E"/>
    <w:rsid w:val="00700620"/>
    <w:rsid w:val="00700627"/>
    <w:rsid w:val="007012A3"/>
    <w:rsid w:val="007014D0"/>
    <w:rsid w:val="00701C82"/>
    <w:rsid w:val="00703E6A"/>
    <w:rsid w:val="007050FB"/>
    <w:rsid w:val="00705154"/>
    <w:rsid w:val="00705CE3"/>
    <w:rsid w:val="00705FC0"/>
    <w:rsid w:val="0070688F"/>
    <w:rsid w:val="00706C1C"/>
    <w:rsid w:val="0071079D"/>
    <w:rsid w:val="007107BF"/>
    <w:rsid w:val="00711074"/>
    <w:rsid w:val="007117F9"/>
    <w:rsid w:val="0071313C"/>
    <w:rsid w:val="007133E7"/>
    <w:rsid w:val="00714064"/>
    <w:rsid w:val="00715616"/>
    <w:rsid w:val="007166F9"/>
    <w:rsid w:val="0071748E"/>
    <w:rsid w:val="00717623"/>
    <w:rsid w:val="0072123E"/>
    <w:rsid w:val="00721A46"/>
    <w:rsid w:val="00721B1C"/>
    <w:rsid w:val="007235D1"/>
    <w:rsid w:val="007249E1"/>
    <w:rsid w:val="00724A7F"/>
    <w:rsid w:val="00724B60"/>
    <w:rsid w:val="00725403"/>
    <w:rsid w:val="007259D2"/>
    <w:rsid w:val="007267C4"/>
    <w:rsid w:val="0072695B"/>
    <w:rsid w:val="00726A98"/>
    <w:rsid w:val="007272B4"/>
    <w:rsid w:val="00727FC0"/>
    <w:rsid w:val="007303AC"/>
    <w:rsid w:val="00730AB0"/>
    <w:rsid w:val="00732F2C"/>
    <w:rsid w:val="007343FB"/>
    <w:rsid w:val="00734796"/>
    <w:rsid w:val="0073492D"/>
    <w:rsid w:val="007354F9"/>
    <w:rsid w:val="00735802"/>
    <w:rsid w:val="00735E5B"/>
    <w:rsid w:val="00737374"/>
    <w:rsid w:val="00737B9A"/>
    <w:rsid w:val="007401BA"/>
    <w:rsid w:val="00740A7F"/>
    <w:rsid w:val="00740F6C"/>
    <w:rsid w:val="00742172"/>
    <w:rsid w:val="0074259A"/>
    <w:rsid w:val="00743853"/>
    <w:rsid w:val="00743AD8"/>
    <w:rsid w:val="00743E3B"/>
    <w:rsid w:val="007453DF"/>
    <w:rsid w:val="007455D1"/>
    <w:rsid w:val="00746520"/>
    <w:rsid w:val="0074662E"/>
    <w:rsid w:val="007508DC"/>
    <w:rsid w:val="00750DD9"/>
    <w:rsid w:val="0075100A"/>
    <w:rsid w:val="00751059"/>
    <w:rsid w:val="00751134"/>
    <w:rsid w:val="007523EF"/>
    <w:rsid w:val="00752E14"/>
    <w:rsid w:val="00753BB2"/>
    <w:rsid w:val="00753D38"/>
    <w:rsid w:val="00753F2F"/>
    <w:rsid w:val="0075501B"/>
    <w:rsid w:val="0075510D"/>
    <w:rsid w:val="00755468"/>
    <w:rsid w:val="0075600C"/>
    <w:rsid w:val="00756184"/>
    <w:rsid w:val="00756229"/>
    <w:rsid w:val="00756908"/>
    <w:rsid w:val="007601DC"/>
    <w:rsid w:val="007601E6"/>
    <w:rsid w:val="00762046"/>
    <w:rsid w:val="00762BA2"/>
    <w:rsid w:val="0076335D"/>
    <w:rsid w:val="007634BD"/>
    <w:rsid w:val="007643E5"/>
    <w:rsid w:val="0076511F"/>
    <w:rsid w:val="00766912"/>
    <w:rsid w:val="00766B0D"/>
    <w:rsid w:val="007671BE"/>
    <w:rsid w:val="007700CD"/>
    <w:rsid w:val="007711EE"/>
    <w:rsid w:val="0077171D"/>
    <w:rsid w:val="00771AAC"/>
    <w:rsid w:val="00771D79"/>
    <w:rsid w:val="0077230F"/>
    <w:rsid w:val="007739AF"/>
    <w:rsid w:val="00773AE8"/>
    <w:rsid w:val="00774D21"/>
    <w:rsid w:val="00774DDA"/>
    <w:rsid w:val="00774F2C"/>
    <w:rsid w:val="0077712C"/>
    <w:rsid w:val="00780435"/>
    <w:rsid w:val="0078194A"/>
    <w:rsid w:val="00781DB3"/>
    <w:rsid w:val="00783258"/>
    <w:rsid w:val="0078354B"/>
    <w:rsid w:val="0078398B"/>
    <w:rsid w:val="00783A73"/>
    <w:rsid w:val="00784411"/>
    <w:rsid w:val="007848F0"/>
    <w:rsid w:val="00785097"/>
    <w:rsid w:val="007850AD"/>
    <w:rsid w:val="0078513E"/>
    <w:rsid w:val="0078542D"/>
    <w:rsid w:val="007858D8"/>
    <w:rsid w:val="007863E3"/>
    <w:rsid w:val="0078661A"/>
    <w:rsid w:val="007869CE"/>
    <w:rsid w:val="00787B0F"/>
    <w:rsid w:val="00791FB0"/>
    <w:rsid w:val="00792431"/>
    <w:rsid w:val="00792DF2"/>
    <w:rsid w:val="00793F96"/>
    <w:rsid w:val="00794B1B"/>
    <w:rsid w:val="00794F02"/>
    <w:rsid w:val="00795095"/>
    <w:rsid w:val="007965A7"/>
    <w:rsid w:val="00797A82"/>
    <w:rsid w:val="007A047B"/>
    <w:rsid w:val="007A22B7"/>
    <w:rsid w:val="007A2E47"/>
    <w:rsid w:val="007A2EDC"/>
    <w:rsid w:val="007A3181"/>
    <w:rsid w:val="007A410B"/>
    <w:rsid w:val="007A4D08"/>
    <w:rsid w:val="007A4E40"/>
    <w:rsid w:val="007A516B"/>
    <w:rsid w:val="007A5621"/>
    <w:rsid w:val="007A7288"/>
    <w:rsid w:val="007A7D3B"/>
    <w:rsid w:val="007B0471"/>
    <w:rsid w:val="007B1CE8"/>
    <w:rsid w:val="007B2C4B"/>
    <w:rsid w:val="007B51D2"/>
    <w:rsid w:val="007B6293"/>
    <w:rsid w:val="007B634A"/>
    <w:rsid w:val="007C0333"/>
    <w:rsid w:val="007C1423"/>
    <w:rsid w:val="007C1D26"/>
    <w:rsid w:val="007C2816"/>
    <w:rsid w:val="007C3F66"/>
    <w:rsid w:val="007C6578"/>
    <w:rsid w:val="007C6AF3"/>
    <w:rsid w:val="007C6E65"/>
    <w:rsid w:val="007C7308"/>
    <w:rsid w:val="007C7711"/>
    <w:rsid w:val="007D010B"/>
    <w:rsid w:val="007D09D8"/>
    <w:rsid w:val="007D2A42"/>
    <w:rsid w:val="007D592E"/>
    <w:rsid w:val="007D6B23"/>
    <w:rsid w:val="007D782F"/>
    <w:rsid w:val="007D78D0"/>
    <w:rsid w:val="007E00DD"/>
    <w:rsid w:val="007E00F2"/>
    <w:rsid w:val="007E0842"/>
    <w:rsid w:val="007E1E09"/>
    <w:rsid w:val="007E4407"/>
    <w:rsid w:val="007E5686"/>
    <w:rsid w:val="007E609F"/>
    <w:rsid w:val="007E66E1"/>
    <w:rsid w:val="007E69EF"/>
    <w:rsid w:val="007E7B09"/>
    <w:rsid w:val="007F079C"/>
    <w:rsid w:val="007F196E"/>
    <w:rsid w:val="007F1BC3"/>
    <w:rsid w:val="007F2009"/>
    <w:rsid w:val="007F298C"/>
    <w:rsid w:val="007F339C"/>
    <w:rsid w:val="007F3D14"/>
    <w:rsid w:val="007F4636"/>
    <w:rsid w:val="007F4767"/>
    <w:rsid w:val="007F58C0"/>
    <w:rsid w:val="007F5AF4"/>
    <w:rsid w:val="007F67E9"/>
    <w:rsid w:val="007F7049"/>
    <w:rsid w:val="007F79BE"/>
    <w:rsid w:val="007F7CFF"/>
    <w:rsid w:val="008014A1"/>
    <w:rsid w:val="008018F2"/>
    <w:rsid w:val="00802403"/>
    <w:rsid w:val="00802AF1"/>
    <w:rsid w:val="00802B73"/>
    <w:rsid w:val="00802C1C"/>
    <w:rsid w:val="00802C3E"/>
    <w:rsid w:val="00803B6C"/>
    <w:rsid w:val="0080442C"/>
    <w:rsid w:val="008056FD"/>
    <w:rsid w:val="008057C0"/>
    <w:rsid w:val="00805EB4"/>
    <w:rsid w:val="00806CD7"/>
    <w:rsid w:val="008075FC"/>
    <w:rsid w:val="00807ACC"/>
    <w:rsid w:val="00807EAB"/>
    <w:rsid w:val="0081002A"/>
    <w:rsid w:val="008100B8"/>
    <w:rsid w:val="00810E80"/>
    <w:rsid w:val="00811268"/>
    <w:rsid w:val="00812166"/>
    <w:rsid w:val="008122FE"/>
    <w:rsid w:val="00813D07"/>
    <w:rsid w:val="00814870"/>
    <w:rsid w:val="008158EF"/>
    <w:rsid w:val="00815FE4"/>
    <w:rsid w:val="00816262"/>
    <w:rsid w:val="008164ED"/>
    <w:rsid w:val="00821A8B"/>
    <w:rsid w:val="00821BB9"/>
    <w:rsid w:val="008227A0"/>
    <w:rsid w:val="00822C78"/>
    <w:rsid w:val="00822C79"/>
    <w:rsid w:val="00822F7F"/>
    <w:rsid w:val="0082545D"/>
    <w:rsid w:val="008254FA"/>
    <w:rsid w:val="00825790"/>
    <w:rsid w:val="00826D7E"/>
    <w:rsid w:val="00827196"/>
    <w:rsid w:val="008317D9"/>
    <w:rsid w:val="00832F19"/>
    <w:rsid w:val="00832F29"/>
    <w:rsid w:val="0083374A"/>
    <w:rsid w:val="00833DFE"/>
    <w:rsid w:val="00834742"/>
    <w:rsid w:val="00834DC5"/>
    <w:rsid w:val="00835137"/>
    <w:rsid w:val="008356E1"/>
    <w:rsid w:val="00835E43"/>
    <w:rsid w:val="0083693F"/>
    <w:rsid w:val="00836CBD"/>
    <w:rsid w:val="008373F3"/>
    <w:rsid w:val="0083770C"/>
    <w:rsid w:val="00837FB4"/>
    <w:rsid w:val="008407D4"/>
    <w:rsid w:val="00842114"/>
    <w:rsid w:val="008421D2"/>
    <w:rsid w:val="00843281"/>
    <w:rsid w:val="00843452"/>
    <w:rsid w:val="008442AC"/>
    <w:rsid w:val="008455A3"/>
    <w:rsid w:val="008457C7"/>
    <w:rsid w:val="0084769E"/>
    <w:rsid w:val="00847912"/>
    <w:rsid w:val="008479E6"/>
    <w:rsid w:val="008506BD"/>
    <w:rsid w:val="00850BAC"/>
    <w:rsid w:val="00850E19"/>
    <w:rsid w:val="008510C1"/>
    <w:rsid w:val="008538A9"/>
    <w:rsid w:val="0085513B"/>
    <w:rsid w:val="008565F2"/>
    <w:rsid w:val="008569FC"/>
    <w:rsid w:val="00856D0E"/>
    <w:rsid w:val="00856E97"/>
    <w:rsid w:val="0085715B"/>
    <w:rsid w:val="00857665"/>
    <w:rsid w:val="0085769F"/>
    <w:rsid w:val="0086181B"/>
    <w:rsid w:val="00862DF7"/>
    <w:rsid w:val="00863F32"/>
    <w:rsid w:val="00863F81"/>
    <w:rsid w:val="0086479E"/>
    <w:rsid w:val="00864A9E"/>
    <w:rsid w:val="008653F4"/>
    <w:rsid w:val="00866385"/>
    <w:rsid w:val="00866FB8"/>
    <w:rsid w:val="0086749A"/>
    <w:rsid w:val="00867987"/>
    <w:rsid w:val="00871229"/>
    <w:rsid w:val="00871397"/>
    <w:rsid w:val="00872176"/>
    <w:rsid w:val="00872710"/>
    <w:rsid w:val="00872FEF"/>
    <w:rsid w:val="00873B69"/>
    <w:rsid w:val="00873D03"/>
    <w:rsid w:val="0087454A"/>
    <w:rsid w:val="0087480F"/>
    <w:rsid w:val="008752AD"/>
    <w:rsid w:val="00875EE2"/>
    <w:rsid w:val="00876941"/>
    <w:rsid w:val="00876EC5"/>
    <w:rsid w:val="00876F7F"/>
    <w:rsid w:val="00877343"/>
    <w:rsid w:val="00881D6A"/>
    <w:rsid w:val="00884CDF"/>
    <w:rsid w:val="0088502C"/>
    <w:rsid w:val="008851CD"/>
    <w:rsid w:val="00885227"/>
    <w:rsid w:val="0088539A"/>
    <w:rsid w:val="008859E3"/>
    <w:rsid w:val="00887C2A"/>
    <w:rsid w:val="00887C3E"/>
    <w:rsid w:val="00890872"/>
    <w:rsid w:val="00890C13"/>
    <w:rsid w:val="0089177D"/>
    <w:rsid w:val="0089223B"/>
    <w:rsid w:val="00892822"/>
    <w:rsid w:val="00892DDD"/>
    <w:rsid w:val="008938D6"/>
    <w:rsid w:val="00893DAC"/>
    <w:rsid w:val="008940E2"/>
    <w:rsid w:val="008957C5"/>
    <w:rsid w:val="0089620F"/>
    <w:rsid w:val="00896212"/>
    <w:rsid w:val="008962C7"/>
    <w:rsid w:val="0089631B"/>
    <w:rsid w:val="00896678"/>
    <w:rsid w:val="008966ED"/>
    <w:rsid w:val="0089685C"/>
    <w:rsid w:val="00896ABE"/>
    <w:rsid w:val="00896E70"/>
    <w:rsid w:val="00897493"/>
    <w:rsid w:val="00897A6F"/>
    <w:rsid w:val="008A0638"/>
    <w:rsid w:val="008A1106"/>
    <w:rsid w:val="008A1AB7"/>
    <w:rsid w:val="008A1BB7"/>
    <w:rsid w:val="008A1C62"/>
    <w:rsid w:val="008A1F91"/>
    <w:rsid w:val="008A22B8"/>
    <w:rsid w:val="008A2994"/>
    <w:rsid w:val="008A34B4"/>
    <w:rsid w:val="008A485E"/>
    <w:rsid w:val="008A6161"/>
    <w:rsid w:val="008A6339"/>
    <w:rsid w:val="008A6D07"/>
    <w:rsid w:val="008A7336"/>
    <w:rsid w:val="008B011B"/>
    <w:rsid w:val="008B0365"/>
    <w:rsid w:val="008B0F72"/>
    <w:rsid w:val="008B18E5"/>
    <w:rsid w:val="008B2427"/>
    <w:rsid w:val="008B2B30"/>
    <w:rsid w:val="008B2D95"/>
    <w:rsid w:val="008B44ED"/>
    <w:rsid w:val="008B56E1"/>
    <w:rsid w:val="008B6576"/>
    <w:rsid w:val="008B6830"/>
    <w:rsid w:val="008B7A75"/>
    <w:rsid w:val="008B7A79"/>
    <w:rsid w:val="008B7C73"/>
    <w:rsid w:val="008B7F31"/>
    <w:rsid w:val="008C114D"/>
    <w:rsid w:val="008C176D"/>
    <w:rsid w:val="008C1AD4"/>
    <w:rsid w:val="008C241D"/>
    <w:rsid w:val="008C2DE7"/>
    <w:rsid w:val="008C2FDE"/>
    <w:rsid w:val="008C35E1"/>
    <w:rsid w:val="008C3E86"/>
    <w:rsid w:val="008C3F00"/>
    <w:rsid w:val="008C4334"/>
    <w:rsid w:val="008C47B8"/>
    <w:rsid w:val="008C53DF"/>
    <w:rsid w:val="008C5C91"/>
    <w:rsid w:val="008C5D8A"/>
    <w:rsid w:val="008C6461"/>
    <w:rsid w:val="008C696D"/>
    <w:rsid w:val="008C71D8"/>
    <w:rsid w:val="008C7863"/>
    <w:rsid w:val="008D1AE7"/>
    <w:rsid w:val="008D2DB0"/>
    <w:rsid w:val="008D30EF"/>
    <w:rsid w:val="008D518A"/>
    <w:rsid w:val="008D6310"/>
    <w:rsid w:val="008D6B21"/>
    <w:rsid w:val="008D71A2"/>
    <w:rsid w:val="008D7B10"/>
    <w:rsid w:val="008E0BC6"/>
    <w:rsid w:val="008E1172"/>
    <w:rsid w:val="008E137F"/>
    <w:rsid w:val="008E1ADF"/>
    <w:rsid w:val="008E226F"/>
    <w:rsid w:val="008E2461"/>
    <w:rsid w:val="008E29AE"/>
    <w:rsid w:val="008E29FF"/>
    <w:rsid w:val="008E2B89"/>
    <w:rsid w:val="008E4411"/>
    <w:rsid w:val="008E5CA0"/>
    <w:rsid w:val="008E69EF"/>
    <w:rsid w:val="008F0491"/>
    <w:rsid w:val="008F06B2"/>
    <w:rsid w:val="008F20C3"/>
    <w:rsid w:val="008F326D"/>
    <w:rsid w:val="008F3575"/>
    <w:rsid w:val="008F372F"/>
    <w:rsid w:val="008F3E7C"/>
    <w:rsid w:val="008F4C22"/>
    <w:rsid w:val="008F4E83"/>
    <w:rsid w:val="008F5AA5"/>
    <w:rsid w:val="008F5FB6"/>
    <w:rsid w:val="008F6E73"/>
    <w:rsid w:val="008F704B"/>
    <w:rsid w:val="008F78AF"/>
    <w:rsid w:val="008F7904"/>
    <w:rsid w:val="008F7AD9"/>
    <w:rsid w:val="00901105"/>
    <w:rsid w:val="009016F9"/>
    <w:rsid w:val="00902E90"/>
    <w:rsid w:val="00903016"/>
    <w:rsid w:val="009048B2"/>
    <w:rsid w:val="00904E97"/>
    <w:rsid w:val="00905796"/>
    <w:rsid w:val="00905DBA"/>
    <w:rsid w:val="00905DF5"/>
    <w:rsid w:val="009067F8"/>
    <w:rsid w:val="009069FA"/>
    <w:rsid w:val="0090754C"/>
    <w:rsid w:val="00910A59"/>
    <w:rsid w:val="00911E03"/>
    <w:rsid w:val="009125EF"/>
    <w:rsid w:val="009129A8"/>
    <w:rsid w:val="00912FB8"/>
    <w:rsid w:val="00913EA2"/>
    <w:rsid w:val="009150C5"/>
    <w:rsid w:val="00915280"/>
    <w:rsid w:val="00915C15"/>
    <w:rsid w:val="00915FC7"/>
    <w:rsid w:val="00916A7E"/>
    <w:rsid w:val="009174C8"/>
    <w:rsid w:val="00917673"/>
    <w:rsid w:val="009178B8"/>
    <w:rsid w:val="00917E53"/>
    <w:rsid w:val="00920538"/>
    <w:rsid w:val="00920AEF"/>
    <w:rsid w:val="00922C47"/>
    <w:rsid w:val="00923FD2"/>
    <w:rsid w:val="00925162"/>
    <w:rsid w:val="00925A6D"/>
    <w:rsid w:val="0092615E"/>
    <w:rsid w:val="0092649F"/>
    <w:rsid w:val="00926713"/>
    <w:rsid w:val="00927154"/>
    <w:rsid w:val="009302DB"/>
    <w:rsid w:val="009322AD"/>
    <w:rsid w:val="00933803"/>
    <w:rsid w:val="009338B7"/>
    <w:rsid w:val="00934FEA"/>
    <w:rsid w:val="009357EE"/>
    <w:rsid w:val="0093590C"/>
    <w:rsid w:val="00936627"/>
    <w:rsid w:val="00936B84"/>
    <w:rsid w:val="00940CB1"/>
    <w:rsid w:val="0094169D"/>
    <w:rsid w:val="00942F2B"/>
    <w:rsid w:val="009432ED"/>
    <w:rsid w:val="00943390"/>
    <w:rsid w:val="009450CA"/>
    <w:rsid w:val="009452C1"/>
    <w:rsid w:val="00945D7E"/>
    <w:rsid w:val="00946569"/>
    <w:rsid w:val="00946F73"/>
    <w:rsid w:val="009475ED"/>
    <w:rsid w:val="009476A6"/>
    <w:rsid w:val="00950527"/>
    <w:rsid w:val="00950802"/>
    <w:rsid w:val="00951002"/>
    <w:rsid w:val="00952452"/>
    <w:rsid w:val="0095253E"/>
    <w:rsid w:val="00952A23"/>
    <w:rsid w:val="009530AD"/>
    <w:rsid w:val="009536DE"/>
    <w:rsid w:val="00953A67"/>
    <w:rsid w:val="00953FE1"/>
    <w:rsid w:val="00954709"/>
    <w:rsid w:val="00954D73"/>
    <w:rsid w:val="00955614"/>
    <w:rsid w:val="00955FB3"/>
    <w:rsid w:val="009563A6"/>
    <w:rsid w:val="0095755F"/>
    <w:rsid w:val="00957888"/>
    <w:rsid w:val="00960E9F"/>
    <w:rsid w:val="00962875"/>
    <w:rsid w:val="00962A71"/>
    <w:rsid w:val="0096406D"/>
    <w:rsid w:val="00964B1E"/>
    <w:rsid w:val="00965279"/>
    <w:rsid w:val="009653F0"/>
    <w:rsid w:val="00965509"/>
    <w:rsid w:val="00965F48"/>
    <w:rsid w:val="00967563"/>
    <w:rsid w:val="00970578"/>
    <w:rsid w:val="0097119B"/>
    <w:rsid w:val="00971928"/>
    <w:rsid w:val="009738B1"/>
    <w:rsid w:val="00976BD6"/>
    <w:rsid w:val="00976FC1"/>
    <w:rsid w:val="009779B6"/>
    <w:rsid w:val="00980007"/>
    <w:rsid w:val="00980334"/>
    <w:rsid w:val="009809DC"/>
    <w:rsid w:val="0098174E"/>
    <w:rsid w:val="00981B59"/>
    <w:rsid w:val="00981D2C"/>
    <w:rsid w:val="009835F1"/>
    <w:rsid w:val="009838E4"/>
    <w:rsid w:val="009849ED"/>
    <w:rsid w:val="00984EAB"/>
    <w:rsid w:val="00985289"/>
    <w:rsid w:val="009859AF"/>
    <w:rsid w:val="00986203"/>
    <w:rsid w:val="0098682C"/>
    <w:rsid w:val="00986D4B"/>
    <w:rsid w:val="009878D4"/>
    <w:rsid w:val="00987E6F"/>
    <w:rsid w:val="00990103"/>
    <w:rsid w:val="00992741"/>
    <w:rsid w:val="00992D74"/>
    <w:rsid w:val="009941AF"/>
    <w:rsid w:val="00994A34"/>
    <w:rsid w:val="00995208"/>
    <w:rsid w:val="0099612D"/>
    <w:rsid w:val="009973E0"/>
    <w:rsid w:val="00997EA2"/>
    <w:rsid w:val="009A0A6C"/>
    <w:rsid w:val="009A1552"/>
    <w:rsid w:val="009A1803"/>
    <w:rsid w:val="009A2C45"/>
    <w:rsid w:val="009A36F8"/>
    <w:rsid w:val="009A3D03"/>
    <w:rsid w:val="009A507A"/>
    <w:rsid w:val="009A5FF6"/>
    <w:rsid w:val="009B0AE0"/>
    <w:rsid w:val="009B0B61"/>
    <w:rsid w:val="009B0C40"/>
    <w:rsid w:val="009B0DB6"/>
    <w:rsid w:val="009B0EC4"/>
    <w:rsid w:val="009B1234"/>
    <w:rsid w:val="009B1365"/>
    <w:rsid w:val="009B1CB3"/>
    <w:rsid w:val="009B1F63"/>
    <w:rsid w:val="009B23D0"/>
    <w:rsid w:val="009B546A"/>
    <w:rsid w:val="009B5619"/>
    <w:rsid w:val="009B5975"/>
    <w:rsid w:val="009B5C60"/>
    <w:rsid w:val="009B79C0"/>
    <w:rsid w:val="009C0C27"/>
    <w:rsid w:val="009C0F86"/>
    <w:rsid w:val="009C17F7"/>
    <w:rsid w:val="009C245B"/>
    <w:rsid w:val="009C3BF9"/>
    <w:rsid w:val="009C4B56"/>
    <w:rsid w:val="009C4CC8"/>
    <w:rsid w:val="009C54DE"/>
    <w:rsid w:val="009C5A4F"/>
    <w:rsid w:val="009C6215"/>
    <w:rsid w:val="009C776F"/>
    <w:rsid w:val="009D0101"/>
    <w:rsid w:val="009D014D"/>
    <w:rsid w:val="009D05A0"/>
    <w:rsid w:val="009D0960"/>
    <w:rsid w:val="009D0D54"/>
    <w:rsid w:val="009D141D"/>
    <w:rsid w:val="009D1A8A"/>
    <w:rsid w:val="009D1C3C"/>
    <w:rsid w:val="009D1FC2"/>
    <w:rsid w:val="009D2AAB"/>
    <w:rsid w:val="009D3034"/>
    <w:rsid w:val="009D352B"/>
    <w:rsid w:val="009D3651"/>
    <w:rsid w:val="009D4B55"/>
    <w:rsid w:val="009D4E14"/>
    <w:rsid w:val="009D4F69"/>
    <w:rsid w:val="009D55FA"/>
    <w:rsid w:val="009D6B15"/>
    <w:rsid w:val="009D7288"/>
    <w:rsid w:val="009D7F27"/>
    <w:rsid w:val="009E13DA"/>
    <w:rsid w:val="009E2290"/>
    <w:rsid w:val="009E279E"/>
    <w:rsid w:val="009E2844"/>
    <w:rsid w:val="009E4044"/>
    <w:rsid w:val="009E4521"/>
    <w:rsid w:val="009E49F0"/>
    <w:rsid w:val="009E507F"/>
    <w:rsid w:val="009E50EA"/>
    <w:rsid w:val="009E6F42"/>
    <w:rsid w:val="009E73C9"/>
    <w:rsid w:val="009E7567"/>
    <w:rsid w:val="009F017B"/>
    <w:rsid w:val="009F0322"/>
    <w:rsid w:val="009F09C8"/>
    <w:rsid w:val="009F0CB8"/>
    <w:rsid w:val="009F0DEE"/>
    <w:rsid w:val="009F0EB6"/>
    <w:rsid w:val="009F10A8"/>
    <w:rsid w:val="009F1135"/>
    <w:rsid w:val="009F1C90"/>
    <w:rsid w:val="009F350B"/>
    <w:rsid w:val="009F362A"/>
    <w:rsid w:val="009F41B6"/>
    <w:rsid w:val="009F4AA6"/>
    <w:rsid w:val="009F657E"/>
    <w:rsid w:val="009F68D2"/>
    <w:rsid w:val="009F76F2"/>
    <w:rsid w:val="009F7A3A"/>
    <w:rsid w:val="00A0125C"/>
    <w:rsid w:val="00A01B29"/>
    <w:rsid w:val="00A023BC"/>
    <w:rsid w:val="00A04B5B"/>
    <w:rsid w:val="00A054D9"/>
    <w:rsid w:val="00A05986"/>
    <w:rsid w:val="00A07248"/>
    <w:rsid w:val="00A07CAE"/>
    <w:rsid w:val="00A1004A"/>
    <w:rsid w:val="00A10360"/>
    <w:rsid w:val="00A10A0B"/>
    <w:rsid w:val="00A11789"/>
    <w:rsid w:val="00A11A80"/>
    <w:rsid w:val="00A14401"/>
    <w:rsid w:val="00A14FAC"/>
    <w:rsid w:val="00A16B29"/>
    <w:rsid w:val="00A176F1"/>
    <w:rsid w:val="00A178CA"/>
    <w:rsid w:val="00A178FC"/>
    <w:rsid w:val="00A17CD1"/>
    <w:rsid w:val="00A2058A"/>
    <w:rsid w:val="00A20681"/>
    <w:rsid w:val="00A20C4B"/>
    <w:rsid w:val="00A22CFB"/>
    <w:rsid w:val="00A22F86"/>
    <w:rsid w:val="00A233D1"/>
    <w:rsid w:val="00A2385D"/>
    <w:rsid w:val="00A24723"/>
    <w:rsid w:val="00A24933"/>
    <w:rsid w:val="00A25FAA"/>
    <w:rsid w:val="00A26C37"/>
    <w:rsid w:val="00A276EC"/>
    <w:rsid w:val="00A27F29"/>
    <w:rsid w:val="00A30E19"/>
    <w:rsid w:val="00A32708"/>
    <w:rsid w:val="00A32A46"/>
    <w:rsid w:val="00A3408C"/>
    <w:rsid w:val="00A34137"/>
    <w:rsid w:val="00A34D1A"/>
    <w:rsid w:val="00A34D8B"/>
    <w:rsid w:val="00A35026"/>
    <w:rsid w:val="00A35802"/>
    <w:rsid w:val="00A3589E"/>
    <w:rsid w:val="00A35FCF"/>
    <w:rsid w:val="00A369B5"/>
    <w:rsid w:val="00A372C0"/>
    <w:rsid w:val="00A40EAD"/>
    <w:rsid w:val="00A41780"/>
    <w:rsid w:val="00A417A5"/>
    <w:rsid w:val="00A41EDF"/>
    <w:rsid w:val="00A41FFD"/>
    <w:rsid w:val="00A432BA"/>
    <w:rsid w:val="00A43D87"/>
    <w:rsid w:val="00A45159"/>
    <w:rsid w:val="00A4516F"/>
    <w:rsid w:val="00A4559C"/>
    <w:rsid w:val="00A45FF7"/>
    <w:rsid w:val="00A46546"/>
    <w:rsid w:val="00A474D5"/>
    <w:rsid w:val="00A50080"/>
    <w:rsid w:val="00A503FB"/>
    <w:rsid w:val="00A5469C"/>
    <w:rsid w:val="00A54F19"/>
    <w:rsid w:val="00A55654"/>
    <w:rsid w:val="00A55672"/>
    <w:rsid w:val="00A561F0"/>
    <w:rsid w:val="00A5621C"/>
    <w:rsid w:val="00A575BE"/>
    <w:rsid w:val="00A57B79"/>
    <w:rsid w:val="00A60A55"/>
    <w:rsid w:val="00A6191D"/>
    <w:rsid w:val="00A62987"/>
    <w:rsid w:val="00A632D2"/>
    <w:rsid w:val="00A63667"/>
    <w:rsid w:val="00A64545"/>
    <w:rsid w:val="00A6473D"/>
    <w:rsid w:val="00A64FFA"/>
    <w:rsid w:val="00A652BD"/>
    <w:rsid w:val="00A65FAA"/>
    <w:rsid w:val="00A661B7"/>
    <w:rsid w:val="00A666CD"/>
    <w:rsid w:val="00A66732"/>
    <w:rsid w:val="00A66CBD"/>
    <w:rsid w:val="00A670A3"/>
    <w:rsid w:val="00A701D1"/>
    <w:rsid w:val="00A71309"/>
    <w:rsid w:val="00A721DE"/>
    <w:rsid w:val="00A72272"/>
    <w:rsid w:val="00A72565"/>
    <w:rsid w:val="00A73579"/>
    <w:rsid w:val="00A739B0"/>
    <w:rsid w:val="00A744AD"/>
    <w:rsid w:val="00A74E52"/>
    <w:rsid w:val="00A75409"/>
    <w:rsid w:val="00A75A8D"/>
    <w:rsid w:val="00A766CE"/>
    <w:rsid w:val="00A77AF4"/>
    <w:rsid w:val="00A80ACC"/>
    <w:rsid w:val="00A80D9E"/>
    <w:rsid w:val="00A81895"/>
    <w:rsid w:val="00A81FAA"/>
    <w:rsid w:val="00A83460"/>
    <w:rsid w:val="00A83528"/>
    <w:rsid w:val="00A84995"/>
    <w:rsid w:val="00A854A0"/>
    <w:rsid w:val="00A86244"/>
    <w:rsid w:val="00A8698F"/>
    <w:rsid w:val="00A86EBA"/>
    <w:rsid w:val="00A87092"/>
    <w:rsid w:val="00A90478"/>
    <w:rsid w:val="00A91D75"/>
    <w:rsid w:val="00A91F1E"/>
    <w:rsid w:val="00A921EE"/>
    <w:rsid w:val="00A9317E"/>
    <w:rsid w:val="00A93936"/>
    <w:rsid w:val="00A939C2"/>
    <w:rsid w:val="00A93EF6"/>
    <w:rsid w:val="00A94197"/>
    <w:rsid w:val="00A94678"/>
    <w:rsid w:val="00A94A32"/>
    <w:rsid w:val="00A95050"/>
    <w:rsid w:val="00A9518F"/>
    <w:rsid w:val="00A95740"/>
    <w:rsid w:val="00A95CBA"/>
    <w:rsid w:val="00A96BCE"/>
    <w:rsid w:val="00AA08EA"/>
    <w:rsid w:val="00AA10D1"/>
    <w:rsid w:val="00AA1441"/>
    <w:rsid w:val="00AA2D7E"/>
    <w:rsid w:val="00AA4C6A"/>
    <w:rsid w:val="00AA685E"/>
    <w:rsid w:val="00AA73E9"/>
    <w:rsid w:val="00AA75E1"/>
    <w:rsid w:val="00AA7A42"/>
    <w:rsid w:val="00AB0137"/>
    <w:rsid w:val="00AB2273"/>
    <w:rsid w:val="00AB28A3"/>
    <w:rsid w:val="00AB3751"/>
    <w:rsid w:val="00AB57FA"/>
    <w:rsid w:val="00AB595E"/>
    <w:rsid w:val="00AB5EE7"/>
    <w:rsid w:val="00AB6393"/>
    <w:rsid w:val="00AB71A6"/>
    <w:rsid w:val="00AC0750"/>
    <w:rsid w:val="00AC0E0B"/>
    <w:rsid w:val="00AC10AE"/>
    <w:rsid w:val="00AC2FA4"/>
    <w:rsid w:val="00AC4545"/>
    <w:rsid w:val="00AC4BC8"/>
    <w:rsid w:val="00AC539B"/>
    <w:rsid w:val="00AC653C"/>
    <w:rsid w:val="00AD056B"/>
    <w:rsid w:val="00AD0AEF"/>
    <w:rsid w:val="00AD0E2A"/>
    <w:rsid w:val="00AD1B53"/>
    <w:rsid w:val="00AD298C"/>
    <w:rsid w:val="00AD2C4D"/>
    <w:rsid w:val="00AD352F"/>
    <w:rsid w:val="00AD3D6D"/>
    <w:rsid w:val="00AD45B1"/>
    <w:rsid w:val="00AD53AA"/>
    <w:rsid w:val="00AE2243"/>
    <w:rsid w:val="00AE2389"/>
    <w:rsid w:val="00AE2952"/>
    <w:rsid w:val="00AE4293"/>
    <w:rsid w:val="00AF06CB"/>
    <w:rsid w:val="00AF15DC"/>
    <w:rsid w:val="00AF1623"/>
    <w:rsid w:val="00AF217B"/>
    <w:rsid w:val="00AF2669"/>
    <w:rsid w:val="00AF2960"/>
    <w:rsid w:val="00AF2BD2"/>
    <w:rsid w:val="00AF30D3"/>
    <w:rsid w:val="00AF3575"/>
    <w:rsid w:val="00AF40F0"/>
    <w:rsid w:val="00AF5351"/>
    <w:rsid w:val="00AF5C36"/>
    <w:rsid w:val="00AF5D74"/>
    <w:rsid w:val="00AF5F3B"/>
    <w:rsid w:val="00AF6D5A"/>
    <w:rsid w:val="00B00C34"/>
    <w:rsid w:val="00B00DAF"/>
    <w:rsid w:val="00B00EC7"/>
    <w:rsid w:val="00B011C1"/>
    <w:rsid w:val="00B013CC"/>
    <w:rsid w:val="00B013E8"/>
    <w:rsid w:val="00B01CCB"/>
    <w:rsid w:val="00B022BA"/>
    <w:rsid w:val="00B03187"/>
    <w:rsid w:val="00B03574"/>
    <w:rsid w:val="00B04D73"/>
    <w:rsid w:val="00B05793"/>
    <w:rsid w:val="00B068D1"/>
    <w:rsid w:val="00B06C04"/>
    <w:rsid w:val="00B076FD"/>
    <w:rsid w:val="00B07B10"/>
    <w:rsid w:val="00B07C76"/>
    <w:rsid w:val="00B10516"/>
    <w:rsid w:val="00B10661"/>
    <w:rsid w:val="00B10C09"/>
    <w:rsid w:val="00B10EEB"/>
    <w:rsid w:val="00B118DE"/>
    <w:rsid w:val="00B11B44"/>
    <w:rsid w:val="00B12FEE"/>
    <w:rsid w:val="00B1322B"/>
    <w:rsid w:val="00B13BE8"/>
    <w:rsid w:val="00B15591"/>
    <w:rsid w:val="00B16420"/>
    <w:rsid w:val="00B212C2"/>
    <w:rsid w:val="00B2130D"/>
    <w:rsid w:val="00B21E84"/>
    <w:rsid w:val="00B22488"/>
    <w:rsid w:val="00B225D7"/>
    <w:rsid w:val="00B231F2"/>
    <w:rsid w:val="00B23319"/>
    <w:rsid w:val="00B2332D"/>
    <w:rsid w:val="00B2372B"/>
    <w:rsid w:val="00B23777"/>
    <w:rsid w:val="00B243F7"/>
    <w:rsid w:val="00B24B14"/>
    <w:rsid w:val="00B24E43"/>
    <w:rsid w:val="00B24EE3"/>
    <w:rsid w:val="00B25130"/>
    <w:rsid w:val="00B2523C"/>
    <w:rsid w:val="00B25E4D"/>
    <w:rsid w:val="00B26DC1"/>
    <w:rsid w:val="00B26E7C"/>
    <w:rsid w:val="00B27C8F"/>
    <w:rsid w:val="00B30DC4"/>
    <w:rsid w:val="00B30E40"/>
    <w:rsid w:val="00B33491"/>
    <w:rsid w:val="00B3376B"/>
    <w:rsid w:val="00B34F0B"/>
    <w:rsid w:val="00B35B52"/>
    <w:rsid w:val="00B37846"/>
    <w:rsid w:val="00B40EE6"/>
    <w:rsid w:val="00B41BD8"/>
    <w:rsid w:val="00B42472"/>
    <w:rsid w:val="00B43705"/>
    <w:rsid w:val="00B4374F"/>
    <w:rsid w:val="00B43A44"/>
    <w:rsid w:val="00B4422D"/>
    <w:rsid w:val="00B446D6"/>
    <w:rsid w:val="00B450F2"/>
    <w:rsid w:val="00B45376"/>
    <w:rsid w:val="00B4548D"/>
    <w:rsid w:val="00B4559C"/>
    <w:rsid w:val="00B460CC"/>
    <w:rsid w:val="00B46CBB"/>
    <w:rsid w:val="00B47515"/>
    <w:rsid w:val="00B502A8"/>
    <w:rsid w:val="00B503E8"/>
    <w:rsid w:val="00B5194F"/>
    <w:rsid w:val="00B51D64"/>
    <w:rsid w:val="00B5305C"/>
    <w:rsid w:val="00B533FB"/>
    <w:rsid w:val="00B53DE5"/>
    <w:rsid w:val="00B54D85"/>
    <w:rsid w:val="00B563F4"/>
    <w:rsid w:val="00B566F4"/>
    <w:rsid w:val="00B57DFC"/>
    <w:rsid w:val="00B600FF"/>
    <w:rsid w:val="00B6057D"/>
    <w:rsid w:val="00B6111B"/>
    <w:rsid w:val="00B61EBA"/>
    <w:rsid w:val="00B62A68"/>
    <w:rsid w:val="00B63026"/>
    <w:rsid w:val="00B638E2"/>
    <w:rsid w:val="00B63E59"/>
    <w:rsid w:val="00B64109"/>
    <w:rsid w:val="00B64867"/>
    <w:rsid w:val="00B65290"/>
    <w:rsid w:val="00B657C2"/>
    <w:rsid w:val="00B66367"/>
    <w:rsid w:val="00B66521"/>
    <w:rsid w:val="00B6720D"/>
    <w:rsid w:val="00B672AF"/>
    <w:rsid w:val="00B6736B"/>
    <w:rsid w:val="00B67E39"/>
    <w:rsid w:val="00B70496"/>
    <w:rsid w:val="00B709A4"/>
    <w:rsid w:val="00B71244"/>
    <w:rsid w:val="00B72675"/>
    <w:rsid w:val="00B738F6"/>
    <w:rsid w:val="00B739F5"/>
    <w:rsid w:val="00B739FA"/>
    <w:rsid w:val="00B748AD"/>
    <w:rsid w:val="00B74A56"/>
    <w:rsid w:val="00B75E05"/>
    <w:rsid w:val="00B76525"/>
    <w:rsid w:val="00B76754"/>
    <w:rsid w:val="00B77BE2"/>
    <w:rsid w:val="00B77E19"/>
    <w:rsid w:val="00B80E09"/>
    <w:rsid w:val="00B8255E"/>
    <w:rsid w:val="00B833F9"/>
    <w:rsid w:val="00B83A73"/>
    <w:rsid w:val="00B8440C"/>
    <w:rsid w:val="00B84805"/>
    <w:rsid w:val="00B85263"/>
    <w:rsid w:val="00B85A81"/>
    <w:rsid w:val="00B85BA6"/>
    <w:rsid w:val="00B86156"/>
    <w:rsid w:val="00B863F0"/>
    <w:rsid w:val="00B865FB"/>
    <w:rsid w:val="00B86BEF"/>
    <w:rsid w:val="00B904B4"/>
    <w:rsid w:val="00B923B3"/>
    <w:rsid w:val="00B927D2"/>
    <w:rsid w:val="00B93029"/>
    <w:rsid w:val="00B94468"/>
    <w:rsid w:val="00B95515"/>
    <w:rsid w:val="00BA0777"/>
    <w:rsid w:val="00BA0783"/>
    <w:rsid w:val="00BA34E1"/>
    <w:rsid w:val="00BA4721"/>
    <w:rsid w:val="00BA4726"/>
    <w:rsid w:val="00BA4FA2"/>
    <w:rsid w:val="00BA57F9"/>
    <w:rsid w:val="00BA6FFC"/>
    <w:rsid w:val="00BB00FC"/>
    <w:rsid w:val="00BB1429"/>
    <w:rsid w:val="00BB1670"/>
    <w:rsid w:val="00BB1D32"/>
    <w:rsid w:val="00BB31F3"/>
    <w:rsid w:val="00BB357C"/>
    <w:rsid w:val="00BB3BB1"/>
    <w:rsid w:val="00BB3C92"/>
    <w:rsid w:val="00BB5D15"/>
    <w:rsid w:val="00BB601A"/>
    <w:rsid w:val="00BC005B"/>
    <w:rsid w:val="00BC05CE"/>
    <w:rsid w:val="00BC1335"/>
    <w:rsid w:val="00BC145A"/>
    <w:rsid w:val="00BC1DDC"/>
    <w:rsid w:val="00BC1F3B"/>
    <w:rsid w:val="00BC3F14"/>
    <w:rsid w:val="00BC5313"/>
    <w:rsid w:val="00BC6148"/>
    <w:rsid w:val="00BC61E7"/>
    <w:rsid w:val="00BC6367"/>
    <w:rsid w:val="00BC7AE2"/>
    <w:rsid w:val="00BC7BD3"/>
    <w:rsid w:val="00BC7D91"/>
    <w:rsid w:val="00BD0456"/>
    <w:rsid w:val="00BD16CB"/>
    <w:rsid w:val="00BD2300"/>
    <w:rsid w:val="00BD26BB"/>
    <w:rsid w:val="00BD2ACE"/>
    <w:rsid w:val="00BD43CC"/>
    <w:rsid w:val="00BD63F0"/>
    <w:rsid w:val="00BD6403"/>
    <w:rsid w:val="00BD7229"/>
    <w:rsid w:val="00BD7A4E"/>
    <w:rsid w:val="00BE015C"/>
    <w:rsid w:val="00BE1604"/>
    <w:rsid w:val="00BE21FD"/>
    <w:rsid w:val="00BE2C35"/>
    <w:rsid w:val="00BE5D4E"/>
    <w:rsid w:val="00BE619F"/>
    <w:rsid w:val="00BF0394"/>
    <w:rsid w:val="00BF08AC"/>
    <w:rsid w:val="00BF0A1B"/>
    <w:rsid w:val="00BF187B"/>
    <w:rsid w:val="00BF1977"/>
    <w:rsid w:val="00BF1C45"/>
    <w:rsid w:val="00BF2118"/>
    <w:rsid w:val="00BF2F88"/>
    <w:rsid w:val="00BF51EA"/>
    <w:rsid w:val="00BF6530"/>
    <w:rsid w:val="00BF6A1F"/>
    <w:rsid w:val="00BF6C96"/>
    <w:rsid w:val="00BF78D2"/>
    <w:rsid w:val="00BF78FF"/>
    <w:rsid w:val="00C005D2"/>
    <w:rsid w:val="00C017D4"/>
    <w:rsid w:val="00C02C4E"/>
    <w:rsid w:val="00C03E47"/>
    <w:rsid w:val="00C04171"/>
    <w:rsid w:val="00C043DC"/>
    <w:rsid w:val="00C04796"/>
    <w:rsid w:val="00C06807"/>
    <w:rsid w:val="00C10316"/>
    <w:rsid w:val="00C11A51"/>
    <w:rsid w:val="00C11B02"/>
    <w:rsid w:val="00C120F7"/>
    <w:rsid w:val="00C13265"/>
    <w:rsid w:val="00C132A4"/>
    <w:rsid w:val="00C14CDF"/>
    <w:rsid w:val="00C15924"/>
    <w:rsid w:val="00C15D00"/>
    <w:rsid w:val="00C15ED7"/>
    <w:rsid w:val="00C1670A"/>
    <w:rsid w:val="00C16F66"/>
    <w:rsid w:val="00C2086F"/>
    <w:rsid w:val="00C208B7"/>
    <w:rsid w:val="00C20D38"/>
    <w:rsid w:val="00C21C5B"/>
    <w:rsid w:val="00C21FB7"/>
    <w:rsid w:val="00C25670"/>
    <w:rsid w:val="00C25729"/>
    <w:rsid w:val="00C25DE0"/>
    <w:rsid w:val="00C25DE7"/>
    <w:rsid w:val="00C25F30"/>
    <w:rsid w:val="00C26558"/>
    <w:rsid w:val="00C269C1"/>
    <w:rsid w:val="00C26D46"/>
    <w:rsid w:val="00C27909"/>
    <w:rsid w:val="00C30BD0"/>
    <w:rsid w:val="00C32107"/>
    <w:rsid w:val="00C324E2"/>
    <w:rsid w:val="00C32B2A"/>
    <w:rsid w:val="00C32BE1"/>
    <w:rsid w:val="00C33684"/>
    <w:rsid w:val="00C34268"/>
    <w:rsid w:val="00C35BBC"/>
    <w:rsid w:val="00C35F26"/>
    <w:rsid w:val="00C35F81"/>
    <w:rsid w:val="00C3645B"/>
    <w:rsid w:val="00C36479"/>
    <w:rsid w:val="00C36793"/>
    <w:rsid w:val="00C36801"/>
    <w:rsid w:val="00C41A5C"/>
    <w:rsid w:val="00C42B4D"/>
    <w:rsid w:val="00C43C3A"/>
    <w:rsid w:val="00C4503C"/>
    <w:rsid w:val="00C454D5"/>
    <w:rsid w:val="00C4669D"/>
    <w:rsid w:val="00C475AE"/>
    <w:rsid w:val="00C503C6"/>
    <w:rsid w:val="00C50500"/>
    <w:rsid w:val="00C50F00"/>
    <w:rsid w:val="00C516DC"/>
    <w:rsid w:val="00C517B5"/>
    <w:rsid w:val="00C51ED3"/>
    <w:rsid w:val="00C52F26"/>
    <w:rsid w:val="00C544B6"/>
    <w:rsid w:val="00C5582F"/>
    <w:rsid w:val="00C56081"/>
    <w:rsid w:val="00C568A9"/>
    <w:rsid w:val="00C57460"/>
    <w:rsid w:val="00C57E82"/>
    <w:rsid w:val="00C601EF"/>
    <w:rsid w:val="00C61E1D"/>
    <w:rsid w:val="00C6289C"/>
    <w:rsid w:val="00C62ADD"/>
    <w:rsid w:val="00C62B72"/>
    <w:rsid w:val="00C62E24"/>
    <w:rsid w:val="00C6349C"/>
    <w:rsid w:val="00C6672E"/>
    <w:rsid w:val="00C668AC"/>
    <w:rsid w:val="00C66A1C"/>
    <w:rsid w:val="00C66E70"/>
    <w:rsid w:val="00C676A3"/>
    <w:rsid w:val="00C67DFF"/>
    <w:rsid w:val="00C707FF"/>
    <w:rsid w:val="00C71166"/>
    <w:rsid w:val="00C71528"/>
    <w:rsid w:val="00C71625"/>
    <w:rsid w:val="00C722B9"/>
    <w:rsid w:val="00C727AA"/>
    <w:rsid w:val="00C732C7"/>
    <w:rsid w:val="00C73553"/>
    <w:rsid w:val="00C74344"/>
    <w:rsid w:val="00C75D38"/>
    <w:rsid w:val="00C76981"/>
    <w:rsid w:val="00C76D19"/>
    <w:rsid w:val="00C77109"/>
    <w:rsid w:val="00C778B2"/>
    <w:rsid w:val="00C779BE"/>
    <w:rsid w:val="00C77EBA"/>
    <w:rsid w:val="00C804A7"/>
    <w:rsid w:val="00C8064D"/>
    <w:rsid w:val="00C80782"/>
    <w:rsid w:val="00C80936"/>
    <w:rsid w:val="00C820D6"/>
    <w:rsid w:val="00C8239D"/>
    <w:rsid w:val="00C8282A"/>
    <w:rsid w:val="00C8455D"/>
    <w:rsid w:val="00C849CF"/>
    <w:rsid w:val="00C84B0D"/>
    <w:rsid w:val="00C84ED9"/>
    <w:rsid w:val="00C86138"/>
    <w:rsid w:val="00C877D6"/>
    <w:rsid w:val="00C87B57"/>
    <w:rsid w:val="00C87D07"/>
    <w:rsid w:val="00C87FD0"/>
    <w:rsid w:val="00C901EA"/>
    <w:rsid w:val="00C9022F"/>
    <w:rsid w:val="00C9127D"/>
    <w:rsid w:val="00C91F02"/>
    <w:rsid w:val="00C91FEF"/>
    <w:rsid w:val="00C93937"/>
    <w:rsid w:val="00C93B7D"/>
    <w:rsid w:val="00C94152"/>
    <w:rsid w:val="00C9447A"/>
    <w:rsid w:val="00C94706"/>
    <w:rsid w:val="00C94F0F"/>
    <w:rsid w:val="00C959CB"/>
    <w:rsid w:val="00C95DD6"/>
    <w:rsid w:val="00C9612D"/>
    <w:rsid w:val="00C96D92"/>
    <w:rsid w:val="00C97402"/>
    <w:rsid w:val="00CA039C"/>
    <w:rsid w:val="00CA0C20"/>
    <w:rsid w:val="00CA11A0"/>
    <w:rsid w:val="00CA1B32"/>
    <w:rsid w:val="00CA203C"/>
    <w:rsid w:val="00CA2162"/>
    <w:rsid w:val="00CA3C64"/>
    <w:rsid w:val="00CA6649"/>
    <w:rsid w:val="00CA68D4"/>
    <w:rsid w:val="00CA6DA9"/>
    <w:rsid w:val="00CA7B8A"/>
    <w:rsid w:val="00CB0957"/>
    <w:rsid w:val="00CB1651"/>
    <w:rsid w:val="00CB359E"/>
    <w:rsid w:val="00CB3605"/>
    <w:rsid w:val="00CB4677"/>
    <w:rsid w:val="00CB55E0"/>
    <w:rsid w:val="00CB5E9A"/>
    <w:rsid w:val="00CB63FE"/>
    <w:rsid w:val="00CB6761"/>
    <w:rsid w:val="00CB74EC"/>
    <w:rsid w:val="00CB76F6"/>
    <w:rsid w:val="00CC09A8"/>
    <w:rsid w:val="00CC21EC"/>
    <w:rsid w:val="00CC2D13"/>
    <w:rsid w:val="00CC2E1D"/>
    <w:rsid w:val="00CC2F0D"/>
    <w:rsid w:val="00CC2F40"/>
    <w:rsid w:val="00CC58E3"/>
    <w:rsid w:val="00CC70A4"/>
    <w:rsid w:val="00CC74AE"/>
    <w:rsid w:val="00CC7B29"/>
    <w:rsid w:val="00CC7DD5"/>
    <w:rsid w:val="00CD17A0"/>
    <w:rsid w:val="00CD1D4E"/>
    <w:rsid w:val="00CD27D0"/>
    <w:rsid w:val="00CD2A73"/>
    <w:rsid w:val="00CD312C"/>
    <w:rsid w:val="00CD353C"/>
    <w:rsid w:val="00CD4B79"/>
    <w:rsid w:val="00CD7D2A"/>
    <w:rsid w:val="00CE06C2"/>
    <w:rsid w:val="00CE12E5"/>
    <w:rsid w:val="00CE2966"/>
    <w:rsid w:val="00CE45C1"/>
    <w:rsid w:val="00CE4685"/>
    <w:rsid w:val="00CE5174"/>
    <w:rsid w:val="00CE519F"/>
    <w:rsid w:val="00CE5717"/>
    <w:rsid w:val="00CE5967"/>
    <w:rsid w:val="00CE5DA4"/>
    <w:rsid w:val="00CE5FD8"/>
    <w:rsid w:val="00CE612D"/>
    <w:rsid w:val="00CE62C2"/>
    <w:rsid w:val="00CE6A6A"/>
    <w:rsid w:val="00CE6F21"/>
    <w:rsid w:val="00CE7038"/>
    <w:rsid w:val="00CE7748"/>
    <w:rsid w:val="00CF0E54"/>
    <w:rsid w:val="00CF18C2"/>
    <w:rsid w:val="00CF2543"/>
    <w:rsid w:val="00CF2DFE"/>
    <w:rsid w:val="00CF2F85"/>
    <w:rsid w:val="00CF40AE"/>
    <w:rsid w:val="00CF44BA"/>
    <w:rsid w:val="00CF53A2"/>
    <w:rsid w:val="00CF55D5"/>
    <w:rsid w:val="00CF5B5C"/>
    <w:rsid w:val="00CF7B12"/>
    <w:rsid w:val="00D00EB2"/>
    <w:rsid w:val="00D01489"/>
    <w:rsid w:val="00D02D42"/>
    <w:rsid w:val="00D040E6"/>
    <w:rsid w:val="00D04406"/>
    <w:rsid w:val="00D04473"/>
    <w:rsid w:val="00D04D4B"/>
    <w:rsid w:val="00D05891"/>
    <w:rsid w:val="00D0706C"/>
    <w:rsid w:val="00D07C05"/>
    <w:rsid w:val="00D07FA8"/>
    <w:rsid w:val="00D1117E"/>
    <w:rsid w:val="00D12767"/>
    <w:rsid w:val="00D128ED"/>
    <w:rsid w:val="00D12BB6"/>
    <w:rsid w:val="00D134C9"/>
    <w:rsid w:val="00D14CCD"/>
    <w:rsid w:val="00D15036"/>
    <w:rsid w:val="00D151EA"/>
    <w:rsid w:val="00D15FC1"/>
    <w:rsid w:val="00D1783A"/>
    <w:rsid w:val="00D205A1"/>
    <w:rsid w:val="00D20762"/>
    <w:rsid w:val="00D20A24"/>
    <w:rsid w:val="00D20B96"/>
    <w:rsid w:val="00D2269C"/>
    <w:rsid w:val="00D229FC"/>
    <w:rsid w:val="00D23963"/>
    <w:rsid w:val="00D248CA"/>
    <w:rsid w:val="00D24A63"/>
    <w:rsid w:val="00D26D55"/>
    <w:rsid w:val="00D3210F"/>
    <w:rsid w:val="00D339CC"/>
    <w:rsid w:val="00D33BF0"/>
    <w:rsid w:val="00D340A3"/>
    <w:rsid w:val="00D3477A"/>
    <w:rsid w:val="00D37D1A"/>
    <w:rsid w:val="00D4061D"/>
    <w:rsid w:val="00D40C53"/>
    <w:rsid w:val="00D41F1C"/>
    <w:rsid w:val="00D42B0C"/>
    <w:rsid w:val="00D42BDA"/>
    <w:rsid w:val="00D42F1B"/>
    <w:rsid w:val="00D431C5"/>
    <w:rsid w:val="00D433F0"/>
    <w:rsid w:val="00D4345E"/>
    <w:rsid w:val="00D43938"/>
    <w:rsid w:val="00D44024"/>
    <w:rsid w:val="00D46016"/>
    <w:rsid w:val="00D46216"/>
    <w:rsid w:val="00D47556"/>
    <w:rsid w:val="00D5035E"/>
    <w:rsid w:val="00D50C57"/>
    <w:rsid w:val="00D50EE7"/>
    <w:rsid w:val="00D51824"/>
    <w:rsid w:val="00D51986"/>
    <w:rsid w:val="00D52BF6"/>
    <w:rsid w:val="00D5500C"/>
    <w:rsid w:val="00D551E1"/>
    <w:rsid w:val="00D5720B"/>
    <w:rsid w:val="00D57566"/>
    <w:rsid w:val="00D60993"/>
    <w:rsid w:val="00D64DD2"/>
    <w:rsid w:val="00D65451"/>
    <w:rsid w:val="00D65A3B"/>
    <w:rsid w:val="00D65C9A"/>
    <w:rsid w:val="00D6668A"/>
    <w:rsid w:val="00D66C65"/>
    <w:rsid w:val="00D66E4F"/>
    <w:rsid w:val="00D67DE9"/>
    <w:rsid w:val="00D67F30"/>
    <w:rsid w:val="00D7019D"/>
    <w:rsid w:val="00D705E5"/>
    <w:rsid w:val="00D70913"/>
    <w:rsid w:val="00D71DC6"/>
    <w:rsid w:val="00D72741"/>
    <w:rsid w:val="00D72A4A"/>
    <w:rsid w:val="00D72DB6"/>
    <w:rsid w:val="00D72F32"/>
    <w:rsid w:val="00D7383F"/>
    <w:rsid w:val="00D741A2"/>
    <w:rsid w:val="00D7579F"/>
    <w:rsid w:val="00D7770C"/>
    <w:rsid w:val="00D77C15"/>
    <w:rsid w:val="00D77C68"/>
    <w:rsid w:val="00D8017E"/>
    <w:rsid w:val="00D804E3"/>
    <w:rsid w:val="00D80E90"/>
    <w:rsid w:val="00D81DF8"/>
    <w:rsid w:val="00D81FFB"/>
    <w:rsid w:val="00D8266C"/>
    <w:rsid w:val="00D836D1"/>
    <w:rsid w:val="00D84B32"/>
    <w:rsid w:val="00D85C2B"/>
    <w:rsid w:val="00D85CE2"/>
    <w:rsid w:val="00D85EA8"/>
    <w:rsid w:val="00D86103"/>
    <w:rsid w:val="00D863C2"/>
    <w:rsid w:val="00D86639"/>
    <w:rsid w:val="00D86F93"/>
    <w:rsid w:val="00D878D6"/>
    <w:rsid w:val="00D904B1"/>
    <w:rsid w:val="00D90A8B"/>
    <w:rsid w:val="00D926BA"/>
    <w:rsid w:val="00D931E4"/>
    <w:rsid w:val="00D93CB6"/>
    <w:rsid w:val="00D93F24"/>
    <w:rsid w:val="00D95249"/>
    <w:rsid w:val="00D95438"/>
    <w:rsid w:val="00D96C14"/>
    <w:rsid w:val="00D96E24"/>
    <w:rsid w:val="00D97469"/>
    <w:rsid w:val="00D97CFB"/>
    <w:rsid w:val="00DA02D1"/>
    <w:rsid w:val="00DA03F3"/>
    <w:rsid w:val="00DA0874"/>
    <w:rsid w:val="00DA0FB9"/>
    <w:rsid w:val="00DA1966"/>
    <w:rsid w:val="00DA2A2E"/>
    <w:rsid w:val="00DA3C0F"/>
    <w:rsid w:val="00DA3E4D"/>
    <w:rsid w:val="00DA466A"/>
    <w:rsid w:val="00DA4CDF"/>
    <w:rsid w:val="00DA4F53"/>
    <w:rsid w:val="00DA57CF"/>
    <w:rsid w:val="00DA61BC"/>
    <w:rsid w:val="00DA6465"/>
    <w:rsid w:val="00DA6A12"/>
    <w:rsid w:val="00DB046A"/>
    <w:rsid w:val="00DB2DBD"/>
    <w:rsid w:val="00DB30E6"/>
    <w:rsid w:val="00DB31EF"/>
    <w:rsid w:val="00DB34D9"/>
    <w:rsid w:val="00DB3EED"/>
    <w:rsid w:val="00DB3F1D"/>
    <w:rsid w:val="00DB53D0"/>
    <w:rsid w:val="00DB5553"/>
    <w:rsid w:val="00DB5BB9"/>
    <w:rsid w:val="00DB6479"/>
    <w:rsid w:val="00DB6585"/>
    <w:rsid w:val="00DB6EE2"/>
    <w:rsid w:val="00DB77AF"/>
    <w:rsid w:val="00DC11D2"/>
    <w:rsid w:val="00DC13BD"/>
    <w:rsid w:val="00DC159F"/>
    <w:rsid w:val="00DC2BB9"/>
    <w:rsid w:val="00DC39C8"/>
    <w:rsid w:val="00DC4DF1"/>
    <w:rsid w:val="00DC53EA"/>
    <w:rsid w:val="00DC54C4"/>
    <w:rsid w:val="00DC5765"/>
    <w:rsid w:val="00DC63C3"/>
    <w:rsid w:val="00DC731B"/>
    <w:rsid w:val="00DD07F1"/>
    <w:rsid w:val="00DD10CE"/>
    <w:rsid w:val="00DD1DF6"/>
    <w:rsid w:val="00DD2ACA"/>
    <w:rsid w:val="00DD3306"/>
    <w:rsid w:val="00DD3FA8"/>
    <w:rsid w:val="00DD6578"/>
    <w:rsid w:val="00DD65F5"/>
    <w:rsid w:val="00DD660A"/>
    <w:rsid w:val="00DE0289"/>
    <w:rsid w:val="00DE2656"/>
    <w:rsid w:val="00DE2984"/>
    <w:rsid w:val="00DE29B9"/>
    <w:rsid w:val="00DE3D0D"/>
    <w:rsid w:val="00DE450F"/>
    <w:rsid w:val="00DE5BFC"/>
    <w:rsid w:val="00DE633A"/>
    <w:rsid w:val="00DE6F25"/>
    <w:rsid w:val="00DE73F6"/>
    <w:rsid w:val="00DF03B4"/>
    <w:rsid w:val="00DF13C6"/>
    <w:rsid w:val="00DF47DD"/>
    <w:rsid w:val="00DF4B6C"/>
    <w:rsid w:val="00DF6395"/>
    <w:rsid w:val="00DF7854"/>
    <w:rsid w:val="00DF7F1F"/>
    <w:rsid w:val="00E011D5"/>
    <w:rsid w:val="00E01596"/>
    <w:rsid w:val="00E016AC"/>
    <w:rsid w:val="00E01CC9"/>
    <w:rsid w:val="00E02E28"/>
    <w:rsid w:val="00E02FCE"/>
    <w:rsid w:val="00E032BC"/>
    <w:rsid w:val="00E036B7"/>
    <w:rsid w:val="00E04049"/>
    <w:rsid w:val="00E05C15"/>
    <w:rsid w:val="00E061CC"/>
    <w:rsid w:val="00E06E4B"/>
    <w:rsid w:val="00E074BE"/>
    <w:rsid w:val="00E07794"/>
    <w:rsid w:val="00E07BFF"/>
    <w:rsid w:val="00E07DCC"/>
    <w:rsid w:val="00E07EB9"/>
    <w:rsid w:val="00E11AF9"/>
    <w:rsid w:val="00E11C41"/>
    <w:rsid w:val="00E13FE7"/>
    <w:rsid w:val="00E14390"/>
    <w:rsid w:val="00E14501"/>
    <w:rsid w:val="00E156BC"/>
    <w:rsid w:val="00E15BF1"/>
    <w:rsid w:val="00E1636A"/>
    <w:rsid w:val="00E16507"/>
    <w:rsid w:val="00E1669D"/>
    <w:rsid w:val="00E1736D"/>
    <w:rsid w:val="00E1766F"/>
    <w:rsid w:val="00E17DEC"/>
    <w:rsid w:val="00E20143"/>
    <w:rsid w:val="00E206EB"/>
    <w:rsid w:val="00E209A0"/>
    <w:rsid w:val="00E20ABE"/>
    <w:rsid w:val="00E20FA4"/>
    <w:rsid w:val="00E21842"/>
    <w:rsid w:val="00E21B8E"/>
    <w:rsid w:val="00E22185"/>
    <w:rsid w:val="00E22275"/>
    <w:rsid w:val="00E22AA3"/>
    <w:rsid w:val="00E22BBE"/>
    <w:rsid w:val="00E22D4E"/>
    <w:rsid w:val="00E230D2"/>
    <w:rsid w:val="00E24383"/>
    <w:rsid w:val="00E256A5"/>
    <w:rsid w:val="00E256F2"/>
    <w:rsid w:val="00E25718"/>
    <w:rsid w:val="00E25CF7"/>
    <w:rsid w:val="00E2624C"/>
    <w:rsid w:val="00E264CB"/>
    <w:rsid w:val="00E27243"/>
    <w:rsid w:val="00E279EF"/>
    <w:rsid w:val="00E32348"/>
    <w:rsid w:val="00E32491"/>
    <w:rsid w:val="00E325E1"/>
    <w:rsid w:val="00E333AC"/>
    <w:rsid w:val="00E350EB"/>
    <w:rsid w:val="00E35D65"/>
    <w:rsid w:val="00E3713F"/>
    <w:rsid w:val="00E407A9"/>
    <w:rsid w:val="00E4092A"/>
    <w:rsid w:val="00E418D0"/>
    <w:rsid w:val="00E42B91"/>
    <w:rsid w:val="00E42BEA"/>
    <w:rsid w:val="00E437C7"/>
    <w:rsid w:val="00E43DB1"/>
    <w:rsid w:val="00E455A5"/>
    <w:rsid w:val="00E463C1"/>
    <w:rsid w:val="00E46A90"/>
    <w:rsid w:val="00E50E64"/>
    <w:rsid w:val="00E5125F"/>
    <w:rsid w:val="00E51C58"/>
    <w:rsid w:val="00E523E3"/>
    <w:rsid w:val="00E534BD"/>
    <w:rsid w:val="00E54150"/>
    <w:rsid w:val="00E5469E"/>
    <w:rsid w:val="00E54B27"/>
    <w:rsid w:val="00E54BB0"/>
    <w:rsid w:val="00E559C2"/>
    <w:rsid w:val="00E55CE2"/>
    <w:rsid w:val="00E55EF1"/>
    <w:rsid w:val="00E573D6"/>
    <w:rsid w:val="00E57B1E"/>
    <w:rsid w:val="00E60632"/>
    <w:rsid w:val="00E60C45"/>
    <w:rsid w:val="00E61183"/>
    <w:rsid w:val="00E61559"/>
    <w:rsid w:val="00E61D6B"/>
    <w:rsid w:val="00E622C1"/>
    <w:rsid w:val="00E659F3"/>
    <w:rsid w:val="00E663FB"/>
    <w:rsid w:val="00E66B4B"/>
    <w:rsid w:val="00E6722B"/>
    <w:rsid w:val="00E6724F"/>
    <w:rsid w:val="00E71698"/>
    <w:rsid w:val="00E72250"/>
    <w:rsid w:val="00E72D50"/>
    <w:rsid w:val="00E735A2"/>
    <w:rsid w:val="00E73651"/>
    <w:rsid w:val="00E74B4E"/>
    <w:rsid w:val="00E763D2"/>
    <w:rsid w:val="00E76454"/>
    <w:rsid w:val="00E765C4"/>
    <w:rsid w:val="00E77246"/>
    <w:rsid w:val="00E77838"/>
    <w:rsid w:val="00E77E44"/>
    <w:rsid w:val="00E80D9E"/>
    <w:rsid w:val="00E816F0"/>
    <w:rsid w:val="00E81FD7"/>
    <w:rsid w:val="00E828B6"/>
    <w:rsid w:val="00E83420"/>
    <w:rsid w:val="00E83847"/>
    <w:rsid w:val="00E839DC"/>
    <w:rsid w:val="00E83D28"/>
    <w:rsid w:val="00E84919"/>
    <w:rsid w:val="00E849AE"/>
    <w:rsid w:val="00E85323"/>
    <w:rsid w:val="00E865B6"/>
    <w:rsid w:val="00E86673"/>
    <w:rsid w:val="00E86988"/>
    <w:rsid w:val="00E8732B"/>
    <w:rsid w:val="00E87C5E"/>
    <w:rsid w:val="00E87D73"/>
    <w:rsid w:val="00E87F82"/>
    <w:rsid w:val="00E905AE"/>
    <w:rsid w:val="00E90ED2"/>
    <w:rsid w:val="00E92995"/>
    <w:rsid w:val="00E9368A"/>
    <w:rsid w:val="00E95192"/>
    <w:rsid w:val="00E95E7D"/>
    <w:rsid w:val="00E96350"/>
    <w:rsid w:val="00E971BF"/>
    <w:rsid w:val="00E97A3D"/>
    <w:rsid w:val="00E97E57"/>
    <w:rsid w:val="00EA04E3"/>
    <w:rsid w:val="00EA1AE0"/>
    <w:rsid w:val="00EA1CAA"/>
    <w:rsid w:val="00EA2CC6"/>
    <w:rsid w:val="00EA44E8"/>
    <w:rsid w:val="00EA5486"/>
    <w:rsid w:val="00EA5BF5"/>
    <w:rsid w:val="00EA61C9"/>
    <w:rsid w:val="00EA65F6"/>
    <w:rsid w:val="00EA74D9"/>
    <w:rsid w:val="00EA7A3F"/>
    <w:rsid w:val="00EB08A3"/>
    <w:rsid w:val="00EB0F13"/>
    <w:rsid w:val="00EB205E"/>
    <w:rsid w:val="00EB2146"/>
    <w:rsid w:val="00EB32F5"/>
    <w:rsid w:val="00EB38F0"/>
    <w:rsid w:val="00EB3AA6"/>
    <w:rsid w:val="00EB4BDB"/>
    <w:rsid w:val="00EB502D"/>
    <w:rsid w:val="00EB6DFE"/>
    <w:rsid w:val="00EB7BEF"/>
    <w:rsid w:val="00EC0C56"/>
    <w:rsid w:val="00EC150D"/>
    <w:rsid w:val="00EC16C9"/>
    <w:rsid w:val="00EC22E5"/>
    <w:rsid w:val="00EC3F0F"/>
    <w:rsid w:val="00EC4DAC"/>
    <w:rsid w:val="00EC4E97"/>
    <w:rsid w:val="00EC4FE3"/>
    <w:rsid w:val="00EC62D0"/>
    <w:rsid w:val="00EC7BD5"/>
    <w:rsid w:val="00EC7DE0"/>
    <w:rsid w:val="00ED0FE6"/>
    <w:rsid w:val="00ED1832"/>
    <w:rsid w:val="00ED1B44"/>
    <w:rsid w:val="00ED2009"/>
    <w:rsid w:val="00ED2018"/>
    <w:rsid w:val="00ED2B6C"/>
    <w:rsid w:val="00ED34E1"/>
    <w:rsid w:val="00ED3D99"/>
    <w:rsid w:val="00ED4417"/>
    <w:rsid w:val="00ED46C4"/>
    <w:rsid w:val="00ED5CF6"/>
    <w:rsid w:val="00ED6A76"/>
    <w:rsid w:val="00ED7053"/>
    <w:rsid w:val="00ED7F94"/>
    <w:rsid w:val="00EE0B80"/>
    <w:rsid w:val="00EE145E"/>
    <w:rsid w:val="00EE1538"/>
    <w:rsid w:val="00EE28E6"/>
    <w:rsid w:val="00EE3747"/>
    <w:rsid w:val="00EE4CB0"/>
    <w:rsid w:val="00EE5CF6"/>
    <w:rsid w:val="00EE7083"/>
    <w:rsid w:val="00EE71F2"/>
    <w:rsid w:val="00EF0322"/>
    <w:rsid w:val="00EF0EE6"/>
    <w:rsid w:val="00EF1E06"/>
    <w:rsid w:val="00EF2067"/>
    <w:rsid w:val="00EF2DDB"/>
    <w:rsid w:val="00EF4747"/>
    <w:rsid w:val="00EF47C1"/>
    <w:rsid w:val="00EF4C6D"/>
    <w:rsid w:val="00EF4DC7"/>
    <w:rsid w:val="00EF5010"/>
    <w:rsid w:val="00EF5081"/>
    <w:rsid w:val="00EF5548"/>
    <w:rsid w:val="00EF7116"/>
    <w:rsid w:val="00EF79E4"/>
    <w:rsid w:val="00EF7E9D"/>
    <w:rsid w:val="00F008A3"/>
    <w:rsid w:val="00F00D08"/>
    <w:rsid w:val="00F01192"/>
    <w:rsid w:val="00F01A38"/>
    <w:rsid w:val="00F025F7"/>
    <w:rsid w:val="00F028B6"/>
    <w:rsid w:val="00F02B43"/>
    <w:rsid w:val="00F040F7"/>
    <w:rsid w:val="00F0424E"/>
    <w:rsid w:val="00F066E4"/>
    <w:rsid w:val="00F06F93"/>
    <w:rsid w:val="00F07D54"/>
    <w:rsid w:val="00F10270"/>
    <w:rsid w:val="00F108D5"/>
    <w:rsid w:val="00F11143"/>
    <w:rsid w:val="00F119BA"/>
    <w:rsid w:val="00F119FF"/>
    <w:rsid w:val="00F127F8"/>
    <w:rsid w:val="00F12F72"/>
    <w:rsid w:val="00F13CEE"/>
    <w:rsid w:val="00F143CE"/>
    <w:rsid w:val="00F14BDD"/>
    <w:rsid w:val="00F151FE"/>
    <w:rsid w:val="00F168DD"/>
    <w:rsid w:val="00F17494"/>
    <w:rsid w:val="00F17ED3"/>
    <w:rsid w:val="00F20E07"/>
    <w:rsid w:val="00F21274"/>
    <w:rsid w:val="00F21527"/>
    <w:rsid w:val="00F215F2"/>
    <w:rsid w:val="00F2282D"/>
    <w:rsid w:val="00F22F8B"/>
    <w:rsid w:val="00F23C4F"/>
    <w:rsid w:val="00F24131"/>
    <w:rsid w:val="00F248A3"/>
    <w:rsid w:val="00F26426"/>
    <w:rsid w:val="00F27183"/>
    <w:rsid w:val="00F2769C"/>
    <w:rsid w:val="00F27E0F"/>
    <w:rsid w:val="00F27EB6"/>
    <w:rsid w:val="00F30019"/>
    <w:rsid w:val="00F301F9"/>
    <w:rsid w:val="00F309CE"/>
    <w:rsid w:val="00F30BD4"/>
    <w:rsid w:val="00F315EA"/>
    <w:rsid w:val="00F3288A"/>
    <w:rsid w:val="00F32E30"/>
    <w:rsid w:val="00F35129"/>
    <w:rsid w:val="00F353F3"/>
    <w:rsid w:val="00F35514"/>
    <w:rsid w:val="00F35993"/>
    <w:rsid w:val="00F36571"/>
    <w:rsid w:val="00F36D33"/>
    <w:rsid w:val="00F36EB5"/>
    <w:rsid w:val="00F37225"/>
    <w:rsid w:val="00F37816"/>
    <w:rsid w:val="00F37981"/>
    <w:rsid w:val="00F37DD7"/>
    <w:rsid w:val="00F4012D"/>
    <w:rsid w:val="00F40B1C"/>
    <w:rsid w:val="00F4141F"/>
    <w:rsid w:val="00F4213C"/>
    <w:rsid w:val="00F42157"/>
    <w:rsid w:val="00F428EC"/>
    <w:rsid w:val="00F434A0"/>
    <w:rsid w:val="00F43B67"/>
    <w:rsid w:val="00F43F4D"/>
    <w:rsid w:val="00F441D1"/>
    <w:rsid w:val="00F445B9"/>
    <w:rsid w:val="00F44EA2"/>
    <w:rsid w:val="00F45A70"/>
    <w:rsid w:val="00F46AB3"/>
    <w:rsid w:val="00F4730E"/>
    <w:rsid w:val="00F476D6"/>
    <w:rsid w:val="00F47AFC"/>
    <w:rsid w:val="00F519D1"/>
    <w:rsid w:val="00F51B53"/>
    <w:rsid w:val="00F5208E"/>
    <w:rsid w:val="00F52279"/>
    <w:rsid w:val="00F54350"/>
    <w:rsid w:val="00F55FF8"/>
    <w:rsid w:val="00F5606B"/>
    <w:rsid w:val="00F565CC"/>
    <w:rsid w:val="00F57961"/>
    <w:rsid w:val="00F57E9C"/>
    <w:rsid w:val="00F6131C"/>
    <w:rsid w:val="00F61ABB"/>
    <w:rsid w:val="00F6478A"/>
    <w:rsid w:val="00F65018"/>
    <w:rsid w:val="00F654EB"/>
    <w:rsid w:val="00F65BD6"/>
    <w:rsid w:val="00F66E64"/>
    <w:rsid w:val="00F67762"/>
    <w:rsid w:val="00F67AFE"/>
    <w:rsid w:val="00F7069C"/>
    <w:rsid w:val="00F71CA3"/>
    <w:rsid w:val="00F72871"/>
    <w:rsid w:val="00F737F1"/>
    <w:rsid w:val="00F764AD"/>
    <w:rsid w:val="00F77268"/>
    <w:rsid w:val="00F773A5"/>
    <w:rsid w:val="00F820FA"/>
    <w:rsid w:val="00F828C6"/>
    <w:rsid w:val="00F828DC"/>
    <w:rsid w:val="00F83B7F"/>
    <w:rsid w:val="00F84A06"/>
    <w:rsid w:val="00F85111"/>
    <w:rsid w:val="00F8514C"/>
    <w:rsid w:val="00F8574C"/>
    <w:rsid w:val="00F858A0"/>
    <w:rsid w:val="00F85CED"/>
    <w:rsid w:val="00F86B36"/>
    <w:rsid w:val="00F86CEB"/>
    <w:rsid w:val="00F86E3C"/>
    <w:rsid w:val="00F8769F"/>
    <w:rsid w:val="00F876A1"/>
    <w:rsid w:val="00F87754"/>
    <w:rsid w:val="00F902F5"/>
    <w:rsid w:val="00F90604"/>
    <w:rsid w:val="00F906B9"/>
    <w:rsid w:val="00F906BC"/>
    <w:rsid w:val="00F91C9F"/>
    <w:rsid w:val="00F91F22"/>
    <w:rsid w:val="00F921CC"/>
    <w:rsid w:val="00F923FE"/>
    <w:rsid w:val="00F9419A"/>
    <w:rsid w:val="00F942AF"/>
    <w:rsid w:val="00F952CD"/>
    <w:rsid w:val="00F9540F"/>
    <w:rsid w:val="00F95DCD"/>
    <w:rsid w:val="00FA0D55"/>
    <w:rsid w:val="00FA1C8E"/>
    <w:rsid w:val="00FA335C"/>
    <w:rsid w:val="00FA3576"/>
    <w:rsid w:val="00FA35A1"/>
    <w:rsid w:val="00FA4E1B"/>
    <w:rsid w:val="00FA54AE"/>
    <w:rsid w:val="00FA60E1"/>
    <w:rsid w:val="00FA67F2"/>
    <w:rsid w:val="00FA7184"/>
    <w:rsid w:val="00FB0A5E"/>
    <w:rsid w:val="00FB0CB2"/>
    <w:rsid w:val="00FB0EE6"/>
    <w:rsid w:val="00FB164A"/>
    <w:rsid w:val="00FB18A7"/>
    <w:rsid w:val="00FB2309"/>
    <w:rsid w:val="00FB2661"/>
    <w:rsid w:val="00FB3220"/>
    <w:rsid w:val="00FB53C1"/>
    <w:rsid w:val="00FB5907"/>
    <w:rsid w:val="00FB5B62"/>
    <w:rsid w:val="00FB5CE7"/>
    <w:rsid w:val="00FB70B1"/>
    <w:rsid w:val="00FB7282"/>
    <w:rsid w:val="00FB758D"/>
    <w:rsid w:val="00FB7939"/>
    <w:rsid w:val="00FC089E"/>
    <w:rsid w:val="00FC27D1"/>
    <w:rsid w:val="00FC3375"/>
    <w:rsid w:val="00FC467E"/>
    <w:rsid w:val="00FC6C5D"/>
    <w:rsid w:val="00FC74E7"/>
    <w:rsid w:val="00FC78BE"/>
    <w:rsid w:val="00FD0311"/>
    <w:rsid w:val="00FD0CD3"/>
    <w:rsid w:val="00FD13E8"/>
    <w:rsid w:val="00FD1498"/>
    <w:rsid w:val="00FD14F0"/>
    <w:rsid w:val="00FD21EC"/>
    <w:rsid w:val="00FD22E6"/>
    <w:rsid w:val="00FD267B"/>
    <w:rsid w:val="00FD4C93"/>
    <w:rsid w:val="00FD5B75"/>
    <w:rsid w:val="00FD5BB0"/>
    <w:rsid w:val="00FD61F9"/>
    <w:rsid w:val="00FD7924"/>
    <w:rsid w:val="00FE09E8"/>
    <w:rsid w:val="00FE1357"/>
    <w:rsid w:val="00FE1DFC"/>
    <w:rsid w:val="00FE201B"/>
    <w:rsid w:val="00FE2CE5"/>
    <w:rsid w:val="00FE4102"/>
    <w:rsid w:val="00FE5080"/>
    <w:rsid w:val="00FE665C"/>
    <w:rsid w:val="00FE6BEC"/>
    <w:rsid w:val="00FF0525"/>
    <w:rsid w:val="00FF07A3"/>
    <w:rsid w:val="00FF14E3"/>
    <w:rsid w:val="00FF1B26"/>
    <w:rsid w:val="00FF214B"/>
    <w:rsid w:val="00FF2A06"/>
    <w:rsid w:val="00FF2EBD"/>
    <w:rsid w:val="00FF3BF3"/>
    <w:rsid w:val="00FF3F7A"/>
    <w:rsid w:val="00FF4C32"/>
    <w:rsid w:val="00FF5E18"/>
    <w:rsid w:val="00FF652F"/>
    <w:rsid w:val="00FF6C56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A5EFB"/>
    <w:pPr>
      <w:keepNext/>
      <w:spacing w:after="24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3C4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</Words>
  <Characters>121</Characters>
  <Application>Microsoft Office Outlook</Application>
  <DocSecurity>0</DocSecurity>
  <Lines>0</Lines>
  <Paragraphs>0</Paragraphs>
  <ScaleCrop>false</ScaleCrop>
  <Company>Nancy Fallon-Houle, P.C.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 10 business days</dc:title>
  <dc:subject/>
  <dc:creator>Nancy Fallon-Houle, P.C.</dc:creator>
  <cp:keywords/>
  <dc:description/>
  <cp:lastModifiedBy>Nancy Fallon-Houle, P.C.</cp:lastModifiedBy>
  <cp:revision>1</cp:revision>
  <dcterms:created xsi:type="dcterms:W3CDTF">2007-11-20T19:55:00Z</dcterms:created>
  <dcterms:modified xsi:type="dcterms:W3CDTF">2007-11-20T20:03:00Z</dcterms:modified>
</cp:coreProperties>
</file>